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2C" w:rsidRPr="00CC5941" w:rsidRDefault="0019782C" w:rsidP="00D53879">
      <w:pPr>
        <w:spacing w:line="58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CC5941">
        <w:rPr>
          <w:rFonts w:ascii="宋体" w:eastAsia="宋体" w:hAnsi="宋体" w:cs="宋体" w:hint="eastAsia"/>
          <w:b/>
          <w:bCs/>
          <w:sz w:val="44"/>
          <w:szCs w:val="44"/>
        </w:rPr>
        <w:t>滨海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通惠燃气</w:t>
      </w:r>
      <w:r w:rsidRPr="00CC5941">
        <w:rPr>
          <w:rFonts w:ascii="宋体" w:eastAsia="宋体" w:hAnsi="宋体" w:cs="宋体" w:hint="eastAsia"/>
          <w:b/>
          <w:bCs/>
          <w:sz w:val="44"/>
          <w:szCs w:val="44"/>
        </w:rPr>
        <w:t>有限公司</w:t>
      </w:r>
      <w:r w:rsidRPr="00CC5941">
        <w:rPr>
          <w:rFonts w:ascii="宋体" w:eastAsia="宋体" w:hAnsi="宋体" w:cs="宋体"/>
          <w:b/>
          <w:bCs/>
          <w:sz w:val="44"/>
          <w:szCs w:val="44"/>
        </w:rPr>
        <w:t>2019</w:t>
      </w:r>
      <w:r w:rsidRPr="00CC5941">
        <w:rPr>
          <w:rFonts w:ascii="宋体" w:eastAsia="宋体" w:hAnsi="宋体" w:cs="宋体" w:hint="eastAsia"/>
          <w:b/>
          <w:bCs/>
          <w:sz w:val="44"/>
          <w:szCs w:val="44"/>
        </w:rPr>
        <w:t>年公开选聘工作岗位表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701"/>
        <w:gridCol w:w="1701"/>
        <w:gridCol w:w="1417"/>
        <w:gridCol w:w="1418"/>
        <w:gridCol w:w="1417"/>
        <w:gridCol w:w="1985"/>
        <w:gridCol w:w="3576"/>
      </w:tblGrid>
      <w:tr w:rsidR="0019782C" w:rsidRPr="009075D9">
        <w:trPr>
          <w:trHeight w:val="896"/>
        </w:trPr>
        <w:tc>
          <w:tcPr>
            <w:tcW w:w="959" w:type="dxa"/>
            <w:vAlign w:val="center"/>
          </w:tcPr>
          <w:p w:rsidR="0019782C" w:rsidRPr="009075D9" w:rsidRDefault="0019782C" w:rsidP="009075D9">
            <w:pPr>
              <w:spacing w:after="0" w:line="58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075D9">
              <w:rPr>
                <w:rFonts w:ascii="宋体" w:eastAsia="宋体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 w:rsidR="0019782C" w:rsidRPr="009075D9" w:rsidRDefault="0019782C" w:rsidP="009075D9">
            <w:pPr>
              <w:spacing w:after="0" w:line="58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075D9">
              <w:rPr>
                <w:rFonts w:ascii="宋体" w:eastAsia="宋体" w:hAnsi="宋体" w:cs="宋体" w:hint="eastAsia"/>
                <w:sz w:val="32"/>
                <w:szCs w:val="32"/>
              </w:rPr>
              <w:t>部门</w:t>
            </w:r>
          </w:p>
        </w:tc>
        <w:tc>
          <w:tcPr>
            <w:tcW w:w="1701" w:type="dxa"/>
            <w:vAlign w:val="center"/>
          </w:tcPr>
          <w:p w:rsidR="0019782C" w:rsidRPr="009075D9" w:rsidRDefault="0019782C" w:rsidP="009075D9">
            <w:pPr>
              <w:spacing w:after="0" w:line="58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075D9">
              <w:rPr>
                <w:rFonts w:ascii="宋体" w:eastAsia="宋体" w:hAnsi="宋体" w:cs="宋体" w:hint="eastAsia"/>
                <w:sz w:val="32"/>
                <w:szCs w:val="32"/>
              </w:rPr>
              <w:t>招聘岗位</w:t>
            </w:r>
          </w:p>
        </w:tc>
        <w:tc>
          <w:tcPr>
            <w:tcW w:w="1417" w:type="dxa"/>
            <w:vAlign w:val="center"/>
          </w:tcPr>
          <w:p w:rsidR="0019782C" w:rsidRPr="009075D9" w:rsidRDefault="0019782C" w:rsidP="009075D9">
            <w:pPr>
              <w:spacing w:after="0" w:line="58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075D9">
              <w:rPr>
                <w:rFonts w:ascii="宋体" w:eastAsia="宋体" w:hAnsi="宋体" w:cs="宋体" w:hint="eastAsia"/>
                <w:sz w:val="32"/>
                <w:szCs w:val="32"/>
              </w:rPr>
              <w:t>招聘</w:t>
            </w:r>
          </w:p>
          <w:p w:rsidR="0019782C" w:rsidRPr="009075D9" w:rsidRDefault="0019782C" w:rsidP="009075D9">
            <w:pPr>
              <w:spacing w:after="0" w:line="58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075D9">
              <w:rPr>
                <w:rFonts w:ascii="宋体" w:eastAsia="宋体" w:hAnsi="宋体" w:cs="宋体" w:hint="eastAsia"/>
                <w:sz w:val="32"/>
                <w:szCs w:val="32"/>
              </w:rPr>
              <w:t>计划（人）</w:t>
            </w:r>
          </w:p>
        </w:tc>
        <w:tc>
          <w:tcPr>
            <w:tcW w:w="1418" w:type="dxa"/>
            <w:vAlign w:val="center"/>
          </w:tcPr>
          <w:p w:rsidR="0019782C" w:rsidRPr="009075D9" w:rsidRDefault="0019782C" w:rsidP="009075D9">
            <w:pPr>
              <w:spacing w:after="0" w:line="58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075D9">
              <w:rPr>
                <w:rFonts w:ascii="宋体" w:eastAsia="宋体" w:hAnsi="宋体" w:cs="宋体" w:hint="eastAsia"/>
                <w:sz w:val="32"/>
                <w:szCs w:val="32"/>
              </w:rPr>
              <w:t>学历</w:t>
            </w:r>
          </w:p>
        </w:tc>
        <w:tc>
          <w:tcPr>
            <w:tcW w:w="1417" w:type="dxa"/>
            <w:vAlign w:val="center"/>
          </w:tcPr>
          <w:p w:rsidR="0019782C" w:rsidRPr="009075D9" w:rsidRDefault="0019782C" w:rsidP="009075D9">
            <w:pPr>
              <w:spacing w:after="0" w:line="58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075D9">
              <w:rPr>
                <w:rFonts w:ascii="宋体" w:eastAsia="宋体" w:hAnsi="宋体" w:cs="宋体" w:hint="eastAsia"/>
                <w:sz w:val="32"/>
                <w:szCs w:val="32"/>
              </w:rPr>
              <w:t>专业</w:t>
            </w:r>
          </w:p>
        </w:tc>
        <w:tc>
          <w:tcPr>
            <w:tcW w:w="1985" w:type="dxa"/>
            <w:vAlign w:val="center"/>
          </w:tcPr>
          <w:p w:rsidR="0019782C" w:rsidRPr="009075D9" w:rsidRDefault="0019782C" w:rsidP="009075D9">
            <w:pPr>
              <w:spacing w:after="0" w:line="58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075D9">
              <w:rPr>
                <w:rFonts w:ascii="宋体" w:eastAsia="宋体" w:hAnsi="宋体" w:cs="宋体" w:hint="eastAsia"/>
                <w:sz w:val="32"/>
                <w:szCs w:val="32"/>
              </w:rPr>
              <w:t>职称</w:t>
            </w:r>
          </w:p>
        </w:tc>
        <w:tc>
          <w:tcPr>
            <w:tcW w:w="3576" w:type="dxa"/>
            <w:vAlign w:val="center"/>
          </w:tcPr>
          <w:p w:rsidR="0019782C" w:rsidRPr="009075D9" w:rsidRDefault="0019782C" w:rsidP="009075D9">
            <w:pPr>
              <w:spacing w:after="0" w:line="58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9075D9">
              <w:rPr>
                <w:rFonts w:ascii="宋体" w:eastAsia="宋体" w:hAnsi="宋体" w:cs="宋体" w:hint="eastAsia"/>
                <w:sz w:val="32"/>
                <w:szCs w:val="32"/>
              </w:rPr>
              <w:t>其他要求</w:t>
            </w:r>
          </w:p>
        </w:tc>
      </w:tr>
      <w:tr w:rsidR="0019782C" w:rsidRPr="009075D9">
        <w:trPr>
          <w:trHeight w:val="3165"/>
        </w:trPr>
        <w:tc>
          <w:tcPr>
            <w:tcW w:w="959" w:type="dxa"/>
            <w:vAlign w:val="center"/>
          </w:tcPr>
          <w:p w:rsidR="0019782C" w:rsidRPr="009075D9" w:rsidRDefault="0019782C" w:rsidP="009075D9">
            <w:pPr>
              <w:spacing w:after="0" w:line="58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9075D9">
              <w:rPr>
                <w:rFonts w:ascii="宋体" w:eastAsia="宋体" w:hAnsi="宋体" w:cs="宋体"/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19782C" w:rsidRPr="009075D9" w:rsidRDefault="0019782C" w:rsidP="009075D9">
            <w:pPr>
              <w:spacing w:after="0" w:line="58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75D9">
              <w:rPr>
                <w:rFonts w:ascii="宋体" w:eastAsia="宋体" w:hAnsi="宋体" w:cs="宋体" w:hint="eastAsia"/>
                <w:sz w:val="30"/>
                <w:szCs w:val="30"/>
              </w:rPr>
              <w:t>滨海通惠燃气有限公司</w:t>
            </w:r>
          </w:p>
        </w:tc>
        <w:tc>
          <w:tcPr>
            <w:tcW w:w="1701" w:type="dxa"/>
            <w:vAlign w:val="center"/>
          </w:tcPr>
          <w:p w:rsidR="0019782C" w:rsidRPr="009075D9" w:rsidRDefault="0019782C" w:rsidP="009075D9">
            <w:pPr>
              <w:spacing w:after="0" w:line="58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75D9">
              <w:rPr>
                <w:rFonts w:ascii="宋体" w:eastAsia="宋体" w:hAnsi="宋体" w:cs="宋体" w:hint="eastAsia"/>
                <w:sz w:val="30"/>
                <w:szCs w:val="30"/>
              </w:rPr>
              <w:t>职业</w:t>
            </w:r>
          </w:p>
          <w:p w:rsidR="0019782C" w:rsidRPr="009075D9" w:rsidRDefault="0019782C" w:rsidP="009075D9">
            <w:pPr>
              <w:spacing w:after="0" w:line="58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75D9">
              <w:rPr>
                <w:rFonts w:ascii="宋体" w:eastAsia="宋体" w:hAnsi="宋体" w:cs="宋体" w:hint="eastAsia"/>
                <w:sz w:val="30"/>
                <w:szCs w:val="30"/>
              </w:rPr>
              <w:t>经理人</w:t>
            </w:r>
          </w:p>
        </w:tc>
        <w:tc>
          <w:tcPr>
            <w:tcW w:w="1417" w:type="dxa"/>
            <w:vAlign w:val="center"/>
          </w:tcPr>
          <w:p w:rsidR="0019782C" w:rsidRPr="009075D9" w:rsidRDefault="0019782C" w:rsidP="009075D9">
            <w:pPr>
              <w:spacing w:after="0" w:line="58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9075D9">
              <w:rPr>
                <w:rFonts w:ascii="宋体" w:eastAsia="宋体" w:hAnsi="宋体" w:cs="宋体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 w:rsidR="0019782C" w:rsidRPr="009075D9" w:rsidRDefault="0019782C" w:rsidP="009075D9">
            <w:pPr>
              <w:spacing w:after="0" w:line="58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75D9">
              <w:rPr>
                <w:rFonts w:ascii="宋体" w:eastAsia="宋体" w:hAnsi="宋体" w:cs="宋体" w:hint="eastAsia"/>
                <w:sz w:val="30"/>
                <w:szCs w:val="30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19782C" w:rsidRPr="009075D9" w:rsidRDefault="0019782C" w:rsidP="009075D9">
            <w:pPr>
              <w:spacing w:after="0" w:line="58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75D9">
              <w:rPr>
                <w:rFonts w:ascii="宋体" w:eastAsia="宋体" w:hAnsi="宋体" w:cs="宋体" w:hint="eastAsia"/>
                <w:sz w:val="30"/>
                <w:szCs w:val="30"/>
              </w:rPr>
              <w:t>不限</w:t>
            </w:r>
          </w:p>
        </w:tc>
        <w:tc>
          <w:tcPr>
            <w:tcW w:w="1985" w:type="dxa"/>
            <w:vAlign w:val="center"/>
          </w:tcPr>
          <w:p w:rsidR="0019782C" w:rsidRPr="009075D9" w:rsidRDefault="0019782C" w:rsidP="009075D9">
            <w:pPr>
              <w:spacing w:after="0" w:line="580" w:lineRule="exact"/>
              <w:jc w:val="center"/>
              <w:rPr>
                <w:rFonts w:ascii="宋体" w:eastAsia="宋体" w:hAnsi="宋体"/>
                <w:color w:val="FF0000"/>
                <w:sz w:val="30"/>
                <w:szCs w:val="30"/>
              </w:rPr>
            </w:pPr>
            <w:r w:rsidRPr="009075D9">
              <w:rPr>
                <w:rFonts w:ascii="仿宋" w:eastAsia="仿宋" w:hAnsi="仿宋" w:cs="仿宋" w:hint="eastAsia"/>
                <w:sz w:val="32"/>
                <w:szCs w:val="32"/>
                <w:bdr w:val="none" w:sz="0" w:space="0" w:color="auto" w:frame="1"/>
              </w:rPr>
              <w:t>具有燃气行业中级工程师及以上或注册安全工程师职称</w:t>
            </w:r>
          </w:p>
        </w:tc>
        <w:tc>
          <w:tcPr>
            <w:tcW w:w="3576" w:type="dxa"/>
            <w:vAlign w:val="center"/>
          </w:tcPr>
          <w:p w:rsidR="0019782C" w:rsidRPr="009075D9" w:rsidRDefault="0019782C" w:rsidP="009075D9">
            <w:pPr>
              <w:spacing w:after="0" w:line="58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75D9">
              <w:rPr>
                <w:rFonts w:ascii="宋体" w:eastAsia="宋体" w:hAnsi="宋体" w:cs="宋体" w:hint="eastAsia"/>
                <w:sz w:val="30"/>
                <w:szCs w:val="30"/>
              </w:rPr>
              <w:t>男性</w:t>
            </w:r>
            <w:r w:rsidRPr="009075D9">
              <w:rPr>
                <w:rFonts w:ascii="宋体" w:eastAsia="宋体" w:hAnsi="宋体" w:cs="宋体"/>
                <w:sz w:val="30"/>
                <w:szCs w:val="30"/>
              </w:rPr>
              <w:t>,</w:t>
            </w:r>
            <w:r w:rsidRPr="009075D9">
              <w:rPr>
                <w:rFonts w:ascii="宋体" w:eastAsia="宋体" w:hAnsi="宋体" w:cs="宋体" w:hint="eastAsia"/>
                <w:sz w:val="30"/>
                <w:szCs w:val="30"/>
              </w:rPr>
              <w:t>具有十年以上燃气行业负责人管理经验（原单位盖章工作证明或经用人单位考察证实其工作经历）。</w:t>
            </w:r>
          </w:p>
        </w:tc>
      </w:tr>
      <w:tr w:rsidR="0019782C" w:rsidRPr="009075D9">
        <w:trPr>
          <w:trHeight w:val="1398"/>
        </w:trPr>
        <w:tc>
          <w:tcPr>
            <w:tcW w:w="959" w:type="dxa"/>
            <w:vAlign w:val="center"/>
          </w:tcPr>
          <w:p w:rsidR="0019782C" w:rsidRPr="009075D9" w:rsidRDefault="0019782C" w:rsidP="009075D9">
            <w:pPr>
              <w:spacing w:after="0" w:line="58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75D9">
              <w:rPr>
                <w:rFonts w:ascii="宋体" w:eastAsia="宋体" w:hAnsi="宋体" w:cs="宋体" w:hint="eastAsia"/>
                <w:sz w:val="30"/>
                <w:szCs w:val="30"/>
              </w:rPr>
              <w:t>合计</w:t>
            </w:r>
          </w:p>
        </w:tc>
        <w:tc>
          <w:tcPr>
            <w:tcW w:w="13215" w:type="dxa"/>
            <w:gridSpan w:val="7"/>
            <w:vAlign w:val="center"/>
          </w:tcPr>
          <w:p w:rsidR="0019782C" w:rsidRPr="009075D9" w:rsidRDefault="0019782C" w:rsidP="009075D9">
            <w:pPr>
              <w:spacing w:after="0" w:line="58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9075D9">
              <w:rPr>
                <w:rFonts w:ascii="宋体" w:eastAsia="宋体" w:hAnsi="宋体" w:cs="宋体"/>
                <w:sz w:val="30"/>
                <w:szCs w:val="30"/>
              </w:rPr>
              <w:t>1</w:t>
            </w:r>
          </w:p>
        </w:tc>
      </w:tr>
    </w:tbl>
    <w:p w:rsidR="0019782C" w:rsidRPr="00CC5941" w:rsidRDefault="0019782C" w:rsidP="00D53879">
      <w:pPr>
        <w:spacing w:line="580" w:lineRule="exact"/>
        <w:ind w:firstLine="585"/>
        <w:rPr>
          <w:rFonts w:ascii="仿宋" w:eastAsia="仿宋" w:hAnsi="仿宋"/>
          <w:sz w:val="30"/>
          <w:szCs w:val="30"/>
        </w:rPr>
      </w:pPr>
    </w:p>
    <w:sectPr w:rsidR="0019782C" w:rsidRPr="00CC5941" w:rsidSect="00265494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82C" w:rsidRDefault="0019782C" w:rsidP="00453211">
      <w:pPr>
        <w:spacing w:after="0"/>
      </w:pPr>
      <w:r>
        <w:separator/>
      </w:r>
    </w:p>
  </w:endnote>
  <w:endnote w:type="continuationSeparator" w:id="1">
    <w:p w:rsidR="0019782C" w:rsidRDefault="0019782C" w:rsidP="004532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Adobe 黑体 Std R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2C" w:rsidRDefault="0019782C">
    <w:pPr>
      <w:pStyle w:val="Footer"/>
      <w:jc w:val="center"/>
    </w:pPr>
    <w:fldSimple w:instr=" PAGE   \* MERGEFORMAT ">
      <w:r w:rsidRPr="00715FBF">
        <w:rPr>
          <w:noProof/>
          <w:lang w:val="zh-CN"/>
        </w:rPr>
        <w:t>1</w:t>
      </w:r>
    </w:fldSimple>
  </w:p>
  <w:p w:rsidR="0019782C" w:rsidRDefault="001978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82C" w:rsidRDefault="0019782C" w:rsidP="00453211">
      <w:pPr>
        <w:spacing w:after="0"/>
      </w:pPr>
      <w:r>
        <w:separator/>
      </w:r>
    </w:p>
  </w:footnote>
  <w:footnote w:type="continuationSeparator" w:id="1">
    <w:p w:rsidR="0019782C" w:rsidRDefault="0019782C" w:rsidP="0045321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1982"/>
    <w:multiLevelType w:val="hybridMultilevel"/>
    <w:tmpl w:val="BADAB1A6"/>
    <w:lvl w:ilvl="0" w:tplc="44CCDA5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27650"/>
    <w:rsid w:val="00036030"/>
    <w:rsid w:val="00042A78"/>
    <w:rsid w:val="000650A0"/>
    <w:rsid w:val="00071DA2"/>
    <w:rsid w:val="0008658D"/>
    <w:rsid w:val="00097D99"/>
    <w:rsid w:val="000A292C"/>
    <w:rsid w:val="000F035D"/>
    <w:rsid w:val="00102D62"/>
    <w:rsid w:val="00107C48"/>
    <w:rsid w:val="00120894"/>
    <w:rsid w:val="00122550"/>
    <w:rsid w:val="00122AEC"/>
    <w:rsid w:val="001264E4"/>
    <w:rsid w:val="00166F69"/>
    <w:rsid w:val="00185052"/>
    <w:rsid w:val="0019782C"/>
    <w:rsid w:val="001F6071"/>
    <w:rsid w:val="002230C0"/>
    <w:rsid w:val="002412A2"/>
    <w:rsid w:val="00265494"/>
    <w:rsid w:val="00277E79"/>
    <w:rsid w:val="00284D81"/>
    <w:rsid w:val="00285AFB"/>
    <w:rsid w:val="00291F00"/>
    <w:rsid w:val="002C26E5"/>
    <w:rsid w:val="002D20EE"/>
    <w:rsid w:val="002E6D9D"/>
    <w:rsid w:val="00306825"/>
    <w:rsid w:val="00323B43"/>
    <w:rsid w:val="0033094C"/>
    <w:rsid w:val="00332BBB"/>
    <w:rsid w:val="003369C7"/>
    <w:rsid w:val="0034104B"/>
    <w:rsid w:val="00380909"/>
    <w:rsid w:val="003C1F7D"/>
    <w:rsid w:val="003C4DA4"/>
    <w:rsid w:val="003D37D8"/>
    <w:rsid w:val="003E55CE"/>
    <w:rsid w:val="003F0643"/>
    <w:rsid w:val="004210A2"/>
    <w:rsid w:val="004250FF"/>
    <w:rsid w:val="00426133"/>
    <w:rsid w:val="00434755"/>
    <w:rsid w:val="004358AB"/>
    <w:rsid w:val="00453211"/>
    <w:rsid w:val="00454DBE"/>
    <w:rsid w:val="0046065F"/>
    <w:rsid w:val="004705A1"/>
    <w:rsid w:val="004967DC"/>
    <w:rsid w:val="004A4F38"/>
    <w:rsid w:val="004A51D9"/>
    <w:rsid w:val="004B519B"/>
    <w:rsid w:val="004C1996"/>
    <w:rsid w:val="004C73F6"/>
    <w:rsid w:val="004E5006"/>
    <w:rsid w:val="004F760E"/>
    <w:rsid w:val="00506B55"/>
    <w:rsid w:val="0052589C"/>
    <w:rsid w:val="00541AF7"/>
    <w:rsid w:val="00572120"/>
    <w:rsid w:val="00587D58"/>
    <w:rsid w:val="005B0EE8"/>
    <w:rsid w:val="005E4627"/>
    <w:rsid w:val="006167E4"/>
    <w:rsid w:val="006319AF"/>
    <w:rsid w:val="00637DBB"/>
    <w:rsid w:val="006444E6"/>
    <w:rsid w:val="00652A08"/>
    <w:rsid w:val="00652E35"/>
    <w:rsid w:val="00682222"/>
    <w:rsid w:val="006B183C"/>
    <w:rsid w:val="006E69E6"/>
    <w:rsid w:val="00715FBF"/>
    <w:rsid w:val="00763C04"/>
    <w:rsid w:val="007741A3"/>
    <w:rsid w:val="007B7658"/>
    <w:rsid w:val="007C0103"/>
    <w:rsid w:val="007C4F62"/>
    <w:rsid w:val="007D6274"/>
    <w:rsid w:val="007E7357"/>
    <w:rsid w:val="007F443D"/>
    <w:rsid w:val="00831998"/>
    <w:rsid w:val="008974F0"/>
    <w:rsid w:val="008A0596"/>
    <w:rsid w:val="008A64EA"/>
    <w:rsid w:val="008B7726"/>
    <w:rsid w:val="008D0F20"/>
    <w:rsid w:val="008E4479"/>
    <w:rsid w:val="008E7028"/>
    <w:rsid w:val="00903197"/>
    <w:rsid w:val="009075D9"/>
    <w:rsid w:val="009330BD"/>
    <w:rsid w:val="00940248"/>
    <w:rsid w:val="0096140F"/>
    <w:rsid w:val="00967F3B"/>
    <w:rsid w:val="009878B9"/>
    <w:rsid w:val="009B123A"/>
    <w:rsid w:val="009B4FFD"/>
    <w:rsid w:val="009D1F4C"/>
    <w:rsid w:val="009E5A6F"/>
    <w:rsid w:val="009E6052"/>
    <w:rsid w:val="009F0211"/>
    <w:rsid w:val="00A2467E"/>
    <w:rsid w:val="00A371C4"/>
    <w:rsid w:val="00A4160F"/>
    <w:rsid w:val="00A618DE"/>
    <w:rsid w:val="00A64A88"/>
    <w:rsid w:val="00A84F18"/>
    <w:rsid w:val="00AC16AD"/>
    <w:rsid w:val="00AC488A"/>
    <w:rsid w:val="00AC5DCB"/>
    <w:rsid w:val="00B22280"/>
    <w:rsid w:val="00B44791"/>
    <w:rsid w:val="00B52C4C"/>
    <w:rsid w:val="00B55004"/>
    <w:rsid w:val="00B668D0"/>
    <w:rsid w:val="00B74DFC"/>
    <w:rsid w:val="00B95C4E"/>
    <w:rsid w:val="00BC014C"/>
    <w:rsid w:val="00BC40E9"/>
    <w:rsid w:val="00BD1D44"/>
    <w:rsid w:val="00C02AAD"/>
    <w:rsid w:val="00C04A07"/>
    <w:rsid w:val="00C10569"/>
    <w:rsid w:val="00C13CC2"/>
    <w:rsid w:val="00C143AE"/>
    <w:rsid w:val="00C4698F"/>
    <w:rsid w:val="00C62B66"/>
    <w:rsid w:val="00CC2D2A"/>
    <w:rsid w:val="00CC4F8A"/>
    <w:rsid w:val="00CC5941"/>
    <w:rsid w:val="00CC5AB6"/>
    <w:rsid w:val="00CD0E1C"/>
    <w:rsid w:val="00CE4577"/>
    <w:rsid w:val="00D0001F"/>
    <w:rsid w:val="00D040AC"/>
    <w:rsid w:val="00D1261F"/>
    <w:rsid w:val="00D31D50"/>
    <w:rsid w:val="00D53879"/>
    <w:rsid w:val="00D56F88"/>
    <w:rsid w:val="00D75F85"/>
    <w:rsid w:val="00DE0C21"/>
    <w:rsid w:val="00DF4954"/>
    <w:rsid w:val="00E46974"/>
    <w:rsid w:val="00E8362D"/>
    <w:rsid w:val="00EC0DEC"/>
    <w:rsid w:val="00ED2165"/>
    <w:rsid w:val="00ED33DB"/>
    <w:rsid w:val="00ED7DDC"/>
    <w:rsid w:val="00EF0AA7"/>
    <w:rsid w:val="00EF3F5F"/>
    <w:rsid w:val="00F0218B"/>
    <w:rsid w:val="00F02BF2"/>
    <w:rsid w:val="00F05399"/>
    <w:rsid w:val="00F10BBD"/>
    <w:rsid w:val="00F433A6"/>
    <w:rsid w:val="00F832FB"/>
    <w:rsid w:val="00F840D1"/>
    <w:rsid w:val="00F868C5"/>
    <w:rsid w:val="00F977A6"/>
    <w:rsid w:val="00FC7C9C"/>
    <w:rsid w:val="00FF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532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3211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rsid w:val="004532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3211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99"/>
    <w:qFormat/>
    <w:rsid w:val="00453211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4705A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705A1"/>
    <w:rPr>
      <w:rFonts w:ascii="Tahoma" w:hAnsi="Tahoma" w:cs="Tahoma"/>
    </w:rPr>
  </w:style>
  <w:style w:type="table" w:styleId="TableGrid">
    <w:name w:val="Table Grid"/>
    <w:basedOn w:val="TableNormal"/>
    <w:uiPriority w:val="99"/>
    <w:rsid w:val="002654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C0DE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480</TotalTime>
  <Pages>1</Pages>
  <Words>25</Words>
  <Characters>147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109</cp:revision>
  <cp:lastPrinted>2019-12-10T08:49:00Z</cp:lastPrinted>
  <dcterms:created xsi:type="dcterms:W3CDTF">2008-09-11T17:20:00Z</dcterms:created>
  <dcterms:modified xsi:type="dcterms:W3CDTF">2019-12-13T02:43:00Z</dcterms:modified>
</cp:coreProperties>
</file>