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2018年建湖县司法局公开招聘岗位表</w:t>
      </w:r>
    </w:p>
    <w:bookmarkEnd w:id="0"/>
    <w:p>
      <w:pPr>
        <w:jc w:val="left"/>
        <w:rPr>
          <w:rFonts w:hint="eastAsia" w:ascii="楷体" w:hAnsi="楷体" w:eastAsia="楷体"/>
          <w:sz w:val="28"/>
          <w:szCs w:val="28"/>
        </w:rPr>
      </w:pPr>
    </w:p>
    <w:tbl>
      <w:tblPr>
        <w:tblStyle w:val="3"/>
        <w:tblW w:w="87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1592"/>
        <w:gridCol w:w="1533"/>
        <w:gridCol w:w="1500"/>
        <w:gridCol w:w="585"/>
        <w:gridCol w:w="1410"/>
        <w:gridCol w:w="15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服务年限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名  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建湖县司法局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上冈司法所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社区矫正社工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不少于3年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具有运用电脑进行文字处理、制表、网上信息填报等电脑操作技能。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002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建湖县司法局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上冈司法所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安置帮教社工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不少于3年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003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建湖县司法局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上冈司法所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专职调解员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不少于2年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004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建湖县司法局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庆丰司法所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社区矫正社工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不少于3年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005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建湖县司法局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庆丰司法所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安置帮教社工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不少于3年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006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建湖县司法局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庆丰司法所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专职调解员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不少于2年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007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建湖县司法局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九龙口司法所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社区矫正社工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不少于3年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建湖县司法局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九龙口司法所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安置帮教社工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不少于3年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009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建湖县司法局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建阳司法所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安置帮教社工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不少于3年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建湖县司法局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颜单司法所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专职调解员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不少于2年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011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建湖县司法局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沿河司法所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专职调解员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不少于2年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012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建湖县司法局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芦沟司法所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专职调解员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不少于2年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052A4"/>
    <w:rsid w:val="483052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2018-10-09T08:12:00Z</dcterms:created>
  <dc:creator>一只瓜</dc:creator>
  <cp:lastModifiedBy>一只瓜</cp:lastModifiedBy>
  <dcterms:modified xsi:type="dcterms:W3CDTF">2018-10-09T08:13:16Z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