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54" w:rsidRPr="00CD49AE" w:rsidRDefault="00434D54" w:rsidP="00CD49AE">
      <w:pPr>
        <w:spacing w:afterLines="200" w:line="600" w:lineRule="exact"/>
        <w:jc w:val="center"/>
        <w:rPr>
          <w:rFonts w:ascii="方正小标宋_GBK" w:eastAsia="方正小标宋_GBK" w:hAnsi="方正小标宋_GBK"/>
          <w:spacing w:val="-20"/>
          <w:sz w:val="44"/>
          <w:szCs w:val="44"/>
        </w:rPr>
      </w:pPr>
      <w:r w:rsidRPr="00CD49AE">
        <w:rPr>
          <w:rFonts w:ascii="方正小标宋_GBK" w:eastAsia="方正小标宋_GBK" w:hAnsi="方正小标宋_GBK" w:cs="方正小标宋_GBK" w:hint="eastAsia"/>
          <w:spacing w:val="-20"/>
          <w:sz w:val="44"/>
          <w:szCs w:val="44"/>
        </w:rPr>
        <w:t>县残疾人托养中心公开招聘工作人员报名表</w: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049"/>
        <w:gridCol w:w="1116"/>
        <w:gridCol w:w="1165"/>
        <w:gridCol w:w="9"/>
        <w:gridCol w:w="1206"/>
        <w:gridCol w:w="6"/>
        <w:gridCol w:w="1440"/>
        <w:gridCol w:w="2022"/>
      </w:tblGrid>
      <w:tr w:rsidR="00434D54" w:rsidTr="008224EE">
        <w:trPr>
          <w:trHeight w:val="711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姓</w:t>
            </w:r>
            <w:r w:rsidRPr="008224EE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名</w:t>
            </w:r>
          </w:p>
        </w:tc>
        <w:tc>
          <w:tcPr>
            <w:tcW w:w="1049" w:type="dxa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性</w:t>
            </w:r>
            <w:r w:rsidRPr="008224EE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别</w:t>
            </w:r>
          </w:p>
        </w:tc>
        <w:tc>
          <w:tcPr>
            <w:tcW w:w="1174" w:type="dxa"/>
            <w:gridSpan w:val="2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cs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贴照片处</w:t>
            </w:r>
          </w:p>
          <w:p w:rsidR="00434D54" w:rsidRPr="008224EE" w:rsidRDefault="00434D54" w:rsidP="00E6581A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8224EE">
        <w:trPr>
          <w:trHeight w:val="630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cs="方正仿宋_GBK" w:hint="eastAsia"/>
                <w:sz w:val="24"/>
                <w:szCs w:val="24"/>
              </w:rPr>
              <w:t>籍</w:t>
            </w:r>
            <w:r w:rsidRPr="008224EE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8224EE">
              <w:rPr>
                <w:rFonts w:ascii="方正仿宋_GBK" w:eastAsia="方正仿宋_GBK" w:cs="方正仿宋_GBK" w:hint="eastAsia"/>
                <w:sz w:val="24"/>
                <w:szCs w:val="24"/>
              </w:rPr>
              <w:t>贯</w:t>
            </w:r>
          </w:p>
        </w:tc>
        <w:tc>
          <w:tcPr>
            <w:tcW w:w="1049" w:type="dxa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学</w:t>
            </w:r>
            <w:r w:rsidRPr="008224EE">
              <w:rPr>
                <w:rFonts w:ascii="方正仿宋_GBK" w:eastAsia="方正仿宋_GBK" w:hAnsi="宋体" w:cs="方正仿宋_GBK"/>
                <w:sz w:val="24"/>
                <w:szCs w:val="24"/>
              </w:rPr>
              <w:t xml:space="preserve">  </w:t>
            </w: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历</w:t>
            </w:r>
          </w:p>
        </w:tc>
        <w:tc>
          <w:tcPr>
            <w:tcW w:w="1174" w:type="dxa"/>
            <w:gridSpan w:val="2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022" w:type="dxa"/>
            <w:vMerge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8224EE">
        <w:trPr>
          <w:trHeight w:val="708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3339" w:type="dxa"/>
            <w:gridSpan w:val="4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专业</w:t>
            </w:r>
          </w:p>
        </w:tc>
        <w:tc>
          <w:tcPr>
            <w:tcW w:w="1440" w:type="dxa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434D54" w:rsidRPr="008224EE" w:rsidRDefault="00434D54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8224EE">
        <w:trPr>
          <w:trHeight w:val="625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通讯地址</w:t>
            </w:r>
          </w:p>
        </w:tc>
        <w:tc>
          <w:tcPr>
            <w:tcW w:w="5991" w:type="dxa"/>
            <w:gridSpan w:val="7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434D54" w:rsidRPr="008224EE" w:rsidRDefault="00434D54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8224EE">
        <w:trPr>
          <w:trHeight w:val="630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cs="方正仿宋_GBK" w:hint="eastAsia"/>
                <w:sz w:val="24"/>
                <w:szCs w:val="24"/>
              </w:rPr>
              <w:t>残疾等级及类别</w:t>
            </w:r>
          </w:p>
        </w:tc>
        <w:tc>
          <w:tcPr>
            <w:tcW w:w="3339" w:type="dxa"/>
            <w:gridSpan w:val="4"/>
            <w:vAlign w:val="center"/>
          </w:tcPr>
          <w:p w:rsidR="00434D54" w:rsidRPr="008224EE" w:rsidRDefault="00434D54" w:rsidP="007D3320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34D54" w:rsidRPr="008224EE" w:rsidRDefault="00434D54" w:rsidP="007D3320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残疾证号</w:t>
            </w:r>
          </w:p>
        </w:tc>
        <w:tc>
          <w:tcPr>
            <w:tcW w:w="3462" w:type="dxa"/>
            <w:gridSpan w:val="2"/>
            <w:vAlign w:val="center"/>
          </w:tcPr>
          <w:p w:rsidR="00434D54" w:rsidRPr="008224EE" w:rsidRDefault="00434D54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8224EE">
        <w:trPr>
          <w:trHeight w:val="630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原工作单位</w:t>
            </w: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及</w:t>
            </w: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岗位</w:t>
            </w:r>
          </w:p>
        </w:tc>
        <w:tc>
          <w:tcPr>
            <w:tcW w:w="3339" w:type="dxa"/>
            <w:gridSpan w:val="4"/>
            <w:vAlign w:val="center"/>
          </w:tcPr>
          <w:p w:rsidR="00434D54" w:rsidRPr="008224EE" w:rsidRDefault="00434D54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462" w:type="dxa"/>
            <w:gridSpan w:val="2"/>
            <w:vAlign w:val="center"/>
          </w:tcPr>
          <w:p w:rsidR="00434D54" w:rsidRPr="008224EE" w:rsidRDefault="00434D54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8224EE">
        <w:trPr>
          <w:trHeight w:val="656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cs="方正仿宋_GBK" w:hint="eastAsia"/>
                <w:sz w:val="24"/>
                <w:szCs w:val="24"/>
              </w:rPr>
              <w:t>居住地</w:t>
            </w:r>
          </w:p>
        </w:tc>
        <w:tc>
          <w:tcPr>
            <w:tcW w:w="3330" w:type="dxa"/>
            <w:gridSpan w:val="3"/>
            <w:vAlign w:val="center"/>
          </w:tcPr>
          <w:p w:rsidR="00434D54" w:rsidRPr="008224EE" w:rsidRDefault="00434D54">
            <w:pPr>
              <w:ind w:right="420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34D54" w:rsidRPr="008224EE" w:rsidRDefault="00434D54" w:rsidP="00CD1A0B">
            <w:pPr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身份证号</w:t>
            </w:r>
          </w:p>
        </w:tc>
        <w:tc>
          <w:tcPr>
            <w:tcW w:w="3468" w:type="dxa"/>
            <w:gridSpan w:val="3"/>
            <w:vAlign w:val="center"/>
          </w:tcPr>
          <w:p w:rsidR="00434D54" w:rsidRPr="008224EE" w:rsidRDefault="00434D54" w:rsidP="00CD1A0B"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CD49AE">
        <w:trPr>
          <w:trHeight w:val="2345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简</w:t>
            </w:r>
            <w:r w:rsidRPr="008224EE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历</w:t>
            </w:r>
          </w:p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（从高中</w:t>
            </w:r>
          </w:p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时间填写）</w:t>
            </w:r>
          </w:p>
        </w:tc>
        <w:tc>
          <w:tcPr>
            <w:tcW w:w="8013" w:type="dxa"/>
            <w:gridSpan w:val="8"/>
          </w:tcPr>
          <w:p w:rsidR="00434D54" w:rsidRPr="008224EE" w:rsidRDefault="00434D54">
            <w:pPr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  <w:p w:rsidR="00434D54" w:rsidRPr="008224EE" w:rsidRDefault="00434D54">
            <w:pPr>
              <w:spacing w:line="560" w:lineRule="exact"/>
              <w:jc w:val="lef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8224EE">
        <w:trPr>
          <w:trHeight w:val="2175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奖</w:t>
            </w:r>
            <w:r w:rsidRPr="008224EE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惩</w:t>
            </w:r>
          </w:p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 w:hAnsi="宋体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情</w:t>
            </w:r>
            <w:r w:rsidRPr="008224EE">
              <w:rPr>
                <w:rFonts w:ascii="方正仿宋_GBK" w:eastAsia="方正仿宋_GBK" w:cs="方正仿宋_GBK"/>
                <w:sz w:val="24"/>
                <w:szCs w:val="24"/>
              </w:rPr>
              <w:t xml:space="preserve">  </w:t>
            </w: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况</w:t>
            </w:r>
          </w:p>
        </w:tc>
        <w:tc>
          <w:tcPr>
            <w:tcW w:w="8013" w:type="dxa"/>
            <w:gridSpan w:val="8"/>
          </w:tcPr>
          <w:p w:rsidR="00434D54" w:rsidRPr="008224EE" w:rsidRDefault="00434D54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34D54" w:rsidTr="008224EE">
        <w:trPr>
          <w:trHeight w:val="2126"/>
        </w:trPr>
        <w:tc>
          <w:tcPr>
            <w:tcW w:w="1275" w:type="dxa"/>
            <w:vAlign w:val="center"/>
          </w:tcPr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其他须</w:t>
            </w:r>
          </w:p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说明事项</w:t>
            </w:r>
          </w:p>
          <w:p w:rsidR="00434D54" w:rsidRPr="008224EE" w:rsidRDefault="00434D54" w:rsidP="008224EE">
            <w:pPr>
              <w:spacing w:line="32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8224EE">
              <w:rPr>
                <w:rFonts w:ascii="方正仿宋_GBK" w:eastAsia="方正仿宋_GBK" w:hAnsi="宋体" w:cs="方正仿宋_GBK" w:hint="eastAsia"/>
                <w:sz w:val="24"/>
                <w:szCs w:val="24"/>
              </w:rPr>
              <w:t>或要求</w:t>
            </w:r>
          </w:p>
        </w:tc>
        <w:tc>
          <w:tcPr>
            <w:tcW w:w="8013" w:type="dxa"/>
            <w:gridSpan w:val="8"/>
          </w:tcPr>
          <w:p w:rsidR="00434D54" w:rsidRPr="008224EE" w:rsidRDefault="00434D54">
            <w:pPr>
              <w:rPr>
                <w:rFonts w:ascii="方正仿宋_GBK" w:eastAsia="方正仿宋_GBK"/>
                <w:sz w:val="24"/>
                <w:szCs w:val="24"/>
              </w:rPr>
            </w:pPr>
          </w:p>
        </w:tc>
      </w:tr>
    </w:tbl>
    <w:p w:rsidR="00434D54" w:rsidRPr="008224EE" w:rsidRDefault="00434D54">
      <w:pPr>
        <w:rPr>
          <w:rFonts w:ascii="方正仿宋_GBK" w:eastAsia="方正仿宋_GBK"/>
          <w:sz w:val="24"/>
          <w:szCs w:val="24"/>
        </w:rPr>
      </w:pPr>
      <w:r w:rsidRPr="008224EE">
        <w:rPr>
          <w:rFonts w:ascii="方正黑体_GBK" w:eastAsia="方正黑体_GBK" w:hAnsi="宋体" w:cs="方正黑体_GBK" w:hint="eastAsia"/>
          <w:b/>
          <w:bCs/>
          <w:sz w:val="24"/>
          <w:szCs w:val="24"/>
        </w:rPr>
        <w:t>注意</w:t>
      </w:r>
      <w:r w:rsidRPr="008224EE">
        <w:rPr>
          <w:rFonts w:ascii="方正黑体_GBK" w:eastAsia="方正黑体_GBK" w:hAnsi="宋体" w:cs="方正黑体_GBK" w:hint="eastAsia"/>
          <w:sz w:val="24"/>
          <w:szCs w:val="24"/>
        </w:rPr>
        <w:t>：</w:t>
      </w:r>
      <w:r w:rsidRPr="008224EE">
        <w:rPr>
          <w:rFonts w:ascii="方正仿宋_GBK" w:eastAsia="方正仿宋_GBK" w:hAnsi="宋体" w:cs="方正仿宋_GBK" w:hint="eastAsia"/>
          <w:sz w:val="24"/>
          <w:szCs w:val="24"/>
        </w:rPr>
        <w:t>本表中所填内容以及所提供材料均真实有效，如有不实之处，取消聘用资格。</w:t>
      </w:r>
      <w:bookmarkStart w:id="0" w:name="_GoBack"/>
      <w:bookmarkEnd w:id="0"/>
    </w:p>
    <w:sectPr w:rsidR="00434D54" w:rsidRPr="008224EE" w:rsidSect="008224EE">
      <w:pgSz w:w="11906" w:h="16838"/>
      <w:pgMar w:top="1985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D54" w:rsidRDefault="00434D54" w:rsidP="00022235">
      <w:r>
        <w:separator/>
      </w:r>
    </w:p>
  </w:endnote>
  <w:endnote w:type="continuationSeparator" w:id="0">
    <w:p w:rsidR="00434D54" w:rsidRDefault="00434D54" w:rsidP="00022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D54" w:rsidRDefault="00434D54" w:rsidP="00022235">
      <w:r>
        <w:separator/>
      </w:r>
    </w:p>
  </w:footnote>
  <w:footnote w:type="continuationSeparator" w:id="0">
    <w:p w:rsidR="00434D54" w:rsidRDefault="00434D54" w:rsidP="00022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A350533"/>
    <w:rsid w:val="00022235"/>
    <w:rsid w:val="000B7D30"/>
    <w:rsid w:val="001C431B"/>
    <w:rsid w:val="00385C77"/>
    <w:rsid w:val="00434D54"/>
    <w:rsid w:val="005575D5"/>
    <w:rsid w:val="00732A23"/>
    <w:rsid w:val="007D3320"/>
    <w:rsid w:val="008224EE"/>
    <w:rsid w:val="008E395E"/>
    <w:rsid w:val="00995DC3"/>
    <w:rsid w:val="00B11873"/>
    <w:rsid w:val="00C6543D"/>
    <w:rsid w:val="00C82285"/>
    <w:rsid w:val="00CD1A0B"/>
    <w:rsid w:val="00CD49AE"/>
    <w:rsid w:val="00E430FC"/>
    <w:rsid w:val="00E6581A"/>
    <w:rsid w:val="00EA7206"/>
    <w:rsid w:val="00EE6E68"/>
    <w:rsid w:val="1F9A7FD6"/>
    <w:rsid w:val="1FE70D2C"/>
    <w:rsid w:val="2A350533"/>
    <w:rsid w:val="3C1E0393"/>
    <w:rsid w:val="45FA1C21"/>
    <w:rsid w:val="49786F86"/>
    <w:rsid w:val="592C65BF"/>
    <w:rsid w:val="6B483A45"/>
    <w:rsid w:val="6D535020"/>
    <w:rsid w:val="73AF55EB"/>
    <w:rsid w:val="7D2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DC3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2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2235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222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222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</Words>
  <Characters>183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县残疾人托养中心公开招聘工作人员报名表</dc:title>
  <dc:subject/>
  <dc:creator>叮当猫头上的小樱桃</dc:creator>
  <cp:keywords/>
  <dc:description/>
  <cp:lastModifiedBy>User</cp:lastModifiedBy>
  <cp:revision>2</cp:revision>
  <cp:lastPrinted>2021-07-06T01:33:00Z</cp:lastPrinted>
  <dcterms:created xsi:type="dcterms:W3CDTF">2021-07-07T02:13:00Z</dcterms:created>
  <dcterms:modified xsi:type="dcterms:W3CDTF">2021-07-07T02:13:00Z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