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7" w:rsidRDefault="009B1D67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</w:p>
    <w:p w:rsidR="009B1D67" w:rsidRDefault="009B1D67"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2021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年昆山市城市照明工程有限公司</w:t>
      </w:r>
    </w:p>
    <w:p w:rsidR="009B1D67" w:rsidRDefault="009B1D67">
      <w:pPr>
        <w:spacing w:line="44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招聘工作人员资格审查登记表</w:t>
      </w:r>
    </w:p>
    <w:p w:rsidR="009B1D67" w:rsidRDefault="009B1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5"/>
        <w:gridCol w:w="1254"/>
        <w:gridCol w:w="1295"/>
        <w:gridCol w:w="1294"/>
        <w:gridCol w:w="1294"/>
        <w:gridCol w:w="1388"/>
        <w:gridCol w:w="1620"/>
      </w:tblGrid>
      <w:tr w:rsidR="009B1D67">
        <w:trPr>
          <w:trHeight w:val="908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5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9B1D67">
        <w:trPr>
          <w:trHeight w:val="1026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254" w:type="dxa"/>
            <w:vAlign w:val="center"/>
          </w:tcPr>
          <w:p w:rsidR="009B1D67" w:rsidRDefault="009B1D67">
            <w:pPr>
              <w:spacing w:line="300" w:lineRule="exact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388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761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（学位）</w:t>
            </w:r>
          </w:p>
        </w:tc>
        <w:tc>
          <w:tcPr>
            <w:tcW w:w="125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档案关系所在地</w:t>
            </w:r>
          </w:p>
        </w:tc>
        <w:tc>
          <w:tcPr>
            <w:tcW w:w="1388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vMerge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801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3843" w:type="dxa"/>
            <w:gridSpan w:val="3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3008" w:type="dxa"/>
            <w:gridSpan w:val="2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1051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现工作单位及岗位</w:t>
            </w:r>
          </w:p>
        </w:tc>
        <w:tc>
          <w:tcPr>
            <w:tcW w:w="3843" w:type="dxa"/>
            <w:gridSpan w:val="3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3008" w:type="dxa"/>
            <w:gridSpan w:val="2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1101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843" w:type="dxa"/>
            <w:gridSpan w:val="3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职称及</w:t>
            </w:r>
          </w:p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其他资格</w:t>
            </w:r>
          </w:p>
        </w:tc>
        <w:tc>
          <w:tcPr>
            <w:tcW w:w="3008" w:type="dxa"/>
            <w:gridSpan w:val="2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972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3843" w:type="dxa"/>
            <w:gridSpan w:val="3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驾驶证信息</w:t>
            </w:r>
          </w:p>
        </w:tc>
        <w:tc>
          <w:tcPr>
            <w:tcW w:w="3008" w:type="dxa"/>
            <w:gridSpan w:val="2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905"/>
        </w:trPr>
        <w:tc>
          <w:tcPr>
            <w:tcW w:w="1335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843" w:type="dxa"/>
            <w:gridSpan w:val="3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3008" w:type="dxa"/>
            <w:gridSpan w:val="2"/>
            <w:vAlign w:val="center"/>
          </w:tcPr>
          <w:p w:rsidR="009B1D67" w:rsidRDefault="009B1D67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9B1D67">
        <w:trPr>
          <w:trHeight w:val="2484"/>
        </w:trPr>
        <w:tc>
          <w:tcPr>
            <w:tcW w:w="9480" w:type="dxa"/>
            <w:gridSpan w:val="7"/>
          </w:tcPr>
          <w:p w:rsidR="009B1D67" w:rsidRDefault="009B1D6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 w:rsidR="009B1D67" w:rsidRDefault="009B1D6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B1D67" w:rsidRDefault="009B1D6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 w:rsidR="009B1D67" w:rsidRDefault="009B1D67"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报名者（代报名者）签名：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2021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9B1D67" w:rsidRDefault="009B1D67">
      <w:pPr>
        <w:jc w:val="left"/>
        <w:rPr>
          <w:rFonts w:ascii="宋体" w:cs="宋体"/>
          <w:szCs w:val="21"/>
        </w:rPr>
      </w:pPr>
    </w:p>
    <w:p w:rsidR="009B1D67" w:rsidRDefault="009B1D67">
      <w:pPr>
        <w:spacing w:line="600" w:lineRule="exact"/>
        <w:ind w:firstLine="645"/>
        <w:rPr>
          <w:rFonts w:ascii="楷体_GB2312" w:eastAsia="楷体_GB2312" w:hAnsi="Times New Roman"/>
          <w:b/>
          <w:sz w:val="32"/>
          <w:szCs w:val="32"/>
        </w:rPr>
      </w:pPr>
    </w:p>
    <w:sectPr w:rsidR="009B1D67" w:rsidSect="00100203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38D"/>
    <w:rsid w:val="00005DE6"/>
    <w:rsid w:val="00007F59"/>
    <w:rsid w:val="00012AF7"/>
    <w:rsid w:val="00016EB0"/>
    <w:rsid w:val="00036FAC"/>
    <w:rsid w:val="000427A7"/>
    <w:rsid w:val="00065D5D"/>
    <w:rsid w:val="000838B6"/>
    <w:rsid w:val="000913A0"/>
    <w:rsid w:val="000A34DC"/>
    <w:rsid w:val="000B0F4A"/>
    <w:rsid w:val="000B153A"/>
    <w:rsid w:val="000D0611"/>
    <w:rsid w:val="000D5FD8"/>
    <w:rsid w:val="00100203"/>
    <w:rsid w:val="001030E2"/>
    <w:rsid w:val="00114927"/>
    <w:rsid w:val="001223E2"/>
    <w:rsid w:val="00123B70"/>
    <w:rsid w:val="00126C83"/>
    <w:rsid w:val="001270F4"/>
    <w:rsid w:val="00132B9C"/>
    <w:rsid w:val="00135213"/>
    <w:rsid w:val="00136886"/>
    <w:rsid w:val="00136C31"/>
    <w:rsid w:val="00140D9A"/>
    <w:rsid w:val="001533BA"/>
    <w:rsid w:val="00154172"/>
    <w:rsid w:val="001554E5"/>
    <w:rsid w:val="00161075"/>
    <w:rsid w:val="00172650"/>
    <w:rsid w:val="00185DF4"/>
    <w:rsid w:val="001937EE"/>
    <w:rsid w:val="00196BE0"/>
    <w:rsid w:val="001B1846"/>
    <w:rsid w:val="001C0514"/>
    <w:rsid w:val="001D07DF"/>
    <w:rsid w:val="001D17CB"/>
    <w:rsid w:val="001D369B"/>
    <w:rsid w:val="001F0988"/>
    <w:rsid w:val="00204BC1"/>
    <w:rsid w:val="00206AB8"/>
    <w:rsid w:val="002106D7"/>
    <w:rsid w:val="002111A1"/>
    <w:rsid w:val="0021221A"/>
    <w:rsid w:val="002154A4"/>
    <w:rsid w:val="00220668"/>
    <w:rsid w:val="00222547"/>
    <w:rsid w:val="00232E83"/>
    <w:rsid w:val="0024549A"/>
    <w:rsid w:val="00251D63"/>
    <w:rsid w:val="00265A28"/>
    <w:rsid w:val="0027150D"/>
    <w:rsid w:val="002717F8"/>
    <w:rsid w:val="0027682C"/>
    <w:rsid w:val="00280CBD"/>
    <w:rsid w:val="00283612"/>
    <w:rsid w:val="00283C1C"/>
    <w:rsid w:val="00283C88"/>
    <w:rsid w:val="002856FD"/>
    <w:rsid w:val="00292E44"/>
    <w:rsid w:val="002A7B5E"/>
    <w:rsid w:val="002B059D"/>
    <w:rsid w:val="002B5F00"/>
    <w:rsid w:val="002B62B8"/>
    <w:rsid w:val="002B70BE"/>
    <w:rsid w:val="002C6C91"/>
    <w:rsid w:val="002E1D66"/>
    <w:rsid w:val="002E39ED"/>
    <w:rsid w:val="002F1EFC"/>
    <w:rsid w:val="002F70F5"/>
    <w:rsid w:val="0030062C"/>
    <w:rsid w:val="00310B6C"/>
    <w:rsid w:val="00312DE2"/>
    <w:rsid w:val="00320A21"/>
    <w:rsid w:val="00321E25"/>
    <w:rsid w:val="00322F2F"/>
    <w:rsid w:val="003232C8"/>
    <w:rsid w:val="00324BEB"/>
    <w:rsid w:val="00326F3C"/>
    <w:rsid w:val="0033101A"/>
    <w:rsid w:val="00341034"/>
    <w:rsid w:val="003512F1"/>
    <w:rsid w:val="00352E80"/>
    <w:rsid w:val="00355544"/>
    <w:rsid w:val="00357DB2"/>
    <w:rsid w:val="00377A4E"/>
    <w:rsid w:val="00383A74"/>
    <w:rsid w:val="00384AAC"/>
    <w:rsid w:val="00394B66"/>
    <w:rsid w:val="003A69DC"/>
    <w:rsid w:val="003B4215"/>
    <w:rsid w:val="003B5835"/>
    <w:rsid w:val="003B5995"/>
    <w:rsid w:val="003C09F7"/>
    <w:rsid w:val="003E6520"/>
    <w:rsid w:val="003E72A8"/>
    <w:rsid w:val="00402612"/>
    <w:rsid w:val="0041318A"/>
    <w:rsid w:val="00415A2F"/>
    <w:rsid w:val="00442566"/>
    <w:rsid w:val="00444A7A"/>
    <w:rsid w:val="0044643A"/>
    <w:rsid w:val="004550C6"/>
    <w:rsid w:val="004552B5"/>
    <w:rsid w:val="00456F3B"/>
    <w:rsid w:val="004600C8"/>
    <w:rsid w:val="00462A04"/>
    <w:rsid w:val="00466FB4"/>
    <w:rsid w:val="00470FC7"/>
    <w:rsid w:val="00472B8C"/>
    <w:rsid w:val="00477608"/>
    <w:rsid w:val="0049479B"/>
    <w:rsid w:val="004952DC"/>
    <w:rsid w:val="004A462A"/>
    <w:rsid w:val="004A508A"/>
    <w:rsid w:val="004B4ECA"/>
    <w:rsid w:val="004B757E"/>
    <w:rsid w:val="004C1A12"/>
    <w:rsid w:val="004C4D51"/>
    <w:rsid w:val="004E17E4"/>
    <w:rsid w:val="004E6A2A"/>
    <w:rsid w:val="004F4D08"/>
    <w:rsid w:val="00500081"/>
    <w:rsid w:val="00503FD9"/>
    <w:rsid w:val="00516E19"/>
    <w:rsid w:val="00522232"/>
    <w:rsid w:val="00534834"/>
    <w:rsid w:val="00546A1F"/>
    <w:rsid w:val="00550930"/>
    <w:rsid w:val="00550B35"/>
    <w:rsid w:val="00572832"/>
    <w:rsid w:val="005A0E46"/>
    <w:rsid w:val="005A4552"/>
    <w:rsid w:val="005C17DE"/>
    <w:rsid w:val="005C47AA"/>
    <w:rsid w:val="005C5F2D"/>
    <w:rsid w:val="005C7982"/>
    <w:rsid w:val="005E2B0B"/>
    <w:rsid w:val="005F6450"/>
    <w:rsid w:val="005F677E"/>
    <w:rsid w:val="00605E42"/>
    <w:rsid w:val="00615B3E"/>
    <w:rsid w:val="00630AD7"/>
    <w:rsid w:val="00630B88"/>
    <w:rsid w:val="006406DD"/>
    <w:rsid w:val="00642530"/>
    <w:rsid w:val="00647BAE"/>
    <w:rsid w:val="00650C80"/>
    <w:rsid w:val="00651442"/>
    <w:rsid w:val="0066040B"/>
    <w:rsid w:val="00662E59"/>
    <w:rsid w:val="006664FF"/>
    <w:rsid w:val="00670B27"/>
    <w:rsid w:val="0067244D"/>
    <w:rsid w:val="006726AE"/>
    <w:rsid w:val="00673A38"/>
    <w:rsid w:val="00680278"/>
    <w:rsid w:val="00690351"/>
    <w:rsid w:val="006B2955"/>
    <w:rsid w:val="006B59A0"/>
    <w:rsid w:val="006C1445"/>
    <w:rsid w:val="006D4AD7"/>
    <w:rsid w:val="006E14EF"/>
    <w:rsid w:val="006E1729"/>
    <w:rsid w:val="006E1C93"/>
    <w:rsid w:val="006F1573"/>
    <w:rsid w:val="006F2F94"/>
    <w:rsid w:val="006F3250"/>
    <w:rsid w:val="00702A6E"/>
    <w:rsid w:val="0074636C"/>
    <w:rsid w:val="00746F98"/>
    <w:rsid w:val="00751C83"/>
    <w:rsid w:val="0075332B"/>
    <w:rsid w:val="00755BEB"/>
    <w:rsid w:val="0077606D"/>
    <w:rsid w:val="00795B64"/>
    <w:rsid w:val="007B23B3"/>
    <w:rsid w:val="007B2A3B"/>
    <w:rsid w:val="007D78AD"/>
    <w:rsid w:val="00802D6F"/>
    <w:rsid w:val="0080756B"/>
    <w:rsid w:val="00807909"/>
    <w:rsid w:val="00807F6B"/>
    <w:rsid w:val="0081398D"/>
    <w:rsid w:val="00815183"/>
    <w:rsid w:val="008176D0"/>
    <w:rsid w:val="00830540"/>
    <w:rsid w:val="008328E2"/>
    <w:rsid w:val="00834A33"/>
    <w:rsid w:val="00837AC1"/>
    <w:rsid w:val="0085469F"/>
    <w:rsid w:val="00857C60"/>
    <w:rsid w:val="00864C2B"/>
    <w:rsid w:val="00865BCB"/>
    <w:rsid w:val="00875189"/>
    <w:rsid w:val="0087759F"/>
    <w:rsid w:val="00883635"/>
    <w:rsid w:val="0088416B"/>
    <w:rsid w:val="0088552D"/>
    <w:rsid w:val="00896B1A"/>
    <w:rsid w:val="008B382E"/>
    <w:rsid w:val="008B638D"/>
    <w:rsid w:val="008D376E"/>
    <w:rsid w:val="008E37F5"/>
    <w:rsid w:val="008E48B5"/>
    <w:rsid w:val="008E4910"/>
    <w:rsid w:val="008F20D0"/>
    <w:rsid w:val="008F3BEC"/>
    <w:rsid w:val="0090439B"/>
    <w:rsid w:val="009056EC"/>
    <w:rsid w:val="00931B66"/>
    <w:rsid w:val="00932443"/>
    <w:rsid w:val="0094087B"/>
    <w:rsid w:val="00943980"/>
    <w:rsid w:val="00947F1E"/>
    <w:rsid w:val="009528C5"/>
    <w:rsid w:val="00953B0A"/>
    <w:rsid w:val="00963254"/>
    <w:rsid w:val="00976259"/>
    <w:rsid w:val="00977761"/>
    <w:rsid w:val="00981FA8"/>
    <w:rsid w:val="00983EC6"/>
    <w:rsid w:val="00985F67"/>
    <w:rsid w:val="00996F0B"/>
    <w:rsid w:val="009A7A30"/>
    <w:rsid w:val="009B0661"/>
    <w:rsid w:val="009B0D96"/>
    <w:rsid w:val="009B1D67"/>
    <w:rsid w:val="009B200D"/>
    <w:rsid w:val="009C195D"/>
    <w:rsid w:val="009C35D5"/>
    <w:rsid w:val="009C5000"/>
    <w:rsid w:val="009D3393"/>
    <w:rsid w:val="009D3A71"/>
    <w:rsid w:val="009E067F"/>
    <w:rsid w:val="009E127A"/>
    <w:rsid w:val="009F7B59"/>
    <w:rsid w:val="00A019E4"/>
    <w:rsid w:val="00A12E3D"/>
    <w:rsid w:val="00A1721E"/>
    <w:rsid w:val="00A22F81"/>
    <w:rsid w:val="00A23BFC"/>
    <w:rsid w:val="00A32A0D"/>
    <w:rsid w:val="00A32ADC"/>
    <w:rsid w:val="00A503D3"/>
    <w:rsid w:val="00A5110E"/>
    <w:rsid w:val="00A663EF"/>
    <w:rsid w:val="00A67138"/>
    <w:rsid w:val="00A74A4B"/>
    <w:rsid w:val="00A75C34"/>
    <w:rsid w:val="00A87EE6"/>
    <w:rsid w:val="00A92AE2"/>
    <w:rsid w:val="00AA4166"/>
    <w:rsid w:val="00AA49ED"/>
    <w:rsid w:val="00AA4A96"/>
    <w:rsid w:val="00AB1A39"/>
    <w:rsid w:val="00AE6C2A"/>
    <w:rsid w:val="00AF2320"/>
    <w:rsid w:val="00AF5C41"/>
    <w:rsid w:val="00AF6779"/>
    <w:rsid w:val="00AF7082"/>
    <w:rsid w:val="00B02EF3"/>
    <w:rsid w:val="00B02F24"/>
    <w:rsid w:val="00B10815"/>
    <w:rsid w:val="00B17161"/>
    <w:rsid w:val="00B1743E"/>
    <w:rsid w:val="00B26232"/>
    <w:rsid w:val="00B26C1D"/>
    <w:rsid w:val="00B3148B"/>
    <w:rsid w:val="00B31913"/>
    <w:rsid w:val="00B32187"/>
    <w:rsid w:val="00B36DF8"/>
    <w:rsid w:val="00B42B23"/>
    <w:rsid w:val="00B46E1C"/>
    <w:rsid w:val="00B524CF"/>
    <w:rsid w:val="00B570CB"/>
    <w:rsid w:val="00B571AE"/>
    <w:rsid w:val="00B60DC3"/>
    <w:rsid w:val="00B62D1D"/>
    <w:rsid w:val="00B65888"/>
    <w:rsid w:val="00B6776C"/>
    <w:rsid w:val="00B74B30"/>
    <w:rsid w:val="00B75588"/>
    <w:rsid w:val="00B97675"/>
    <w:rsid w:val="00BB0988"/>
    <w:rsid w:val="00BB4CA2"/>
    <w:rsid w:val="00BB5A73"/>
    <w:rsid w:val="00BB61F8"/>
    <w:rsid w:val="00BC0DDA"/>
    <w:rsid w:val="00BC53D1"/>
    <w:rsid w:val="00BC591A"/>
    <w:rsid w:val="00BC5CA7"/>
    <w:rsid w:val="00BD34F2"/>
    <w:rsid w:val="00BD4917"/>
    <w:rsid w:val="00BD6365"/>
    <w:rsid w:val="00BD704D"/>
    <w:rsid w:val="00BE7EEB"/>
    <w:rsid w:val="00C009FF"/>
    <w:rsid w:val="00C07C3D"/>
    <w:rsid w:val="00C1391D"/>
    <w:rsid w:val="00C2331B"/>
    <w:rsid w:val="00C26829"/>
    <w:rsid w:val="00C26F4D"/>
    <w:rsid w:val="00C278AD"/>
    <w:rsid w:val="00C302AF"/>
    <w:rsid w:val="00C305BA"/>
    <w:rsid w:val="00C309B0"/>
    <w:rsid w:val="00C30B1F"/>
    <w:rsid w:val="00C41249"/>
    <w:rsid w:val="00C42E96"/>
    <w:rsid w:val="00C45BCC"/>
    <w:rsid w:val="00C548CC"/>
    <w:rsid w:val="00C64B9C"/>
    <w:rsid w:val="00C710CF"/>
    <w:rsid w:val="00C83392"/>
    <w:rsid w:val="00CB5ACF"/>
    <w:rsid w:val="00CB6EAF"/>
    <w:rsid w:val="00CC4043"/>
    <w:rsid w:val="00CC7620"/>
    <w:rsid w:val="00CD44B4"/>
    <w:rsid w:val="00CD54A2"/>
    <w:rsid w:val="00CE48F4"/>
    <w:rsid w:val="00CF2E22"/>
    <w:rsid w:val="00CF48C4"/>
    <w:rsid w:val="00D0058E"/>
    <w:rsid w:val="00D04FD4"/>
    <w:rsid w:val="00D07355"/>
    <w:rsid w:val="00D111EC"/>
    <w:rsid w:val="00D176B5"/>
    <w:rsid w:val="00D22421"/>
    <w:rsid w:val="00D31160"/>
    <w:rsid w:val="00D471B2"/>
    <w:rsid w:val="00D56A61"/>
    <w:rsid w:val="00D614EA"/>
    <w:rsid w:val="00D77DF3"/>
    <w:rsid w:val="00D86787"/>
    <w:rsid w:val="00D92AF2"/>
    <w:rsid w:val="00DA1198"/>
    <w:rsid w:val="00DB05E8"/>
    <w:rsid w:val="00DB6AA4"/>
    <w:rsid w:val="00DC2CF9"/>
    <w:rsid w:val="00DC5155"/>
    <w:rsid w:val="00DF2C82"/>
    <w:rsid w:val="00DF5C7E"/>
    <w:rsid w:val="00E11E97"/>
    <w:rsid w:val="00E15FF9"/>
    <w:rsid w:val="00E1639C"/>
    <w:rsid w:val="00E37770"/>
    <w:rsid w:val="00E4567E"/>
    <w:rsid w:val="00E550FE"/>
    <w:rsid w:val="00E57548"/>
    <w:rsid w:val="00E61667"/>
    <w:rsid w:val="00E628B4"/>
    <w:rsid w:val="00E64C69"/>
    <w:rsid w:val="00E66975"/>
    <w:rsid w:val="00E7119A"/>
    <w:rsid w:val="00E71CCA"/>
    <w:rsid w:val="00E74A47"/>
    <w:rsid w:val="00E762BA"/>
    <w:rsid w:val="00E833A8"/>
    <w:rsid w:val="00E97400"/>
    <w:rsid w:val="00EA1B07"/>
    <w:rsid w:val="00EA5049"/>
    <w:rsid w:val="00EA63A2"/>
    <w:rsid w:val="00EB4E7D"/>
    <w:rsid w:val="00EB63FC"/>
    <w:rsid w:val="00EC0571"/>
    <w:rsid w:val="00EC1C0A"/>
    <w:rsid w:val="00EC2E58"/>
    <w:rsid w:val="00EC6AE1"/>
    <w:rsid w:val="00ED25E2"/>
    <w:rsid w:val="00ED5987"/>
    <w:rsid w:val="00ED5CC7"/>
    <w:rsid w:val="00ED7310"/>
    <w:rsid w:val="00ED7672"/>
    <w:rsid w:val="00EE357E"/>
    <w:rsid w:val="00EE4E62"/>
    <w:rsid w:val="00EF31DE"/>
    <w:rsid w:val="00F00B76"/>
    <w:rsid w:val="00F03C4B"/>
    <w:rsid w:val="00F0568E"/>
    <w:rsid w:val="00F07C23"/>
    <w:rsid w:val="00F10420"/>
    <w:rsid w:val="00F170BD"/>
    <w:rsid w:val="00F201DA"/>
    <w:rsid w:val="00F221D9"/>
    <w:rsid w:val="00F22BB7"/>
    <w:rsid w:val="00F23AC8"/>
    <w:rsid w:val="00F2515D"/>
    <w:rsid w:val="00F529BC"/>
    <w:rsid w:val="00F70746"/>
    <w:rsid w:val="00F72232"/>
    <w:rsid w:val="00F74182"/>
    <w:rsid w:val="00F86482"/>
    <w:rsid w:val="00F947D4"/>
    <w:rsid w:val="00F96796"/>
    <w:rsid w:val="00F96A8A"/>
    <w:rsid w:val="00F96E90"/>
    <w:rsid w:val="00F97ECE"/>
    <w:rsid w:val="00FA1606"/>
    <w:rsid w:val="00FB1C3F"/>
    <w:rsid w:val="00FC0BEA"/>
    <w:rsid w:val="00FC5D6A"/>
    <w:rsid w:val="00FE15E6"/>
    <w:rsid w:val="00FE63BF"/>
    <w:rsid w:val="00FE795F"/>
    <w:rsid w:val="00FF6082"/>
    <w:rsid w:val="1DE57473"/>
    <w:rsid w:val="4F0F5D7E"/>
    <w:rsid w:val="5C0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002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203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10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203"/>
    <w:rPr>
      <w:sz w:val="18"/>
    </w:rPr>
  </w:style>
  <w:style w:type="paragraph" w:styleId="NormalWeb">
    <w:name w:val="Normal (Web)"/>
    <w:basedOn w:val="Normal"/>
    <w:uiPriority w:val="99"/>
    <w:semiHidden/>
    <w:rsid w:val="0010020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47</Words>
  <Characters>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牟明哲</dc:creator>
  <cp:keywords/>
  <dc:description/>
  <cp:lastModifiedBy>User</cp:lastModifiedBy>
  <cp:revision>9</cp:revision>
  <dcterms:created xsi:type="dcterms:W3CDTF">2020-07-16T07:13:00Z</dcterms:created>
  <dcterms:modified xsi:type="dcterms:W3CDTF">2021-04-08T01:35:00Z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