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cs="宋体"/>
          <w:sz w:val="24"/>
        </w:rPr>
      </w:pPr>
      <w:bookmarkStart w:id="0" w:name="_GoBack"/>
      <w:bookmarkEnd w:id="0"/>
    </w:p>
    <w:tbl>
      <w:tblPr>
        <w:tblStyle w:val="3"/>
        <w:tblpPr w:leftFromText="180" w:rightFromText="180" w:vertAnchor="text" w:horzAnchor="page" w:tblpX="1553" w:tblpY="632"/>
        <w:tblOverlap w:val="never"/>
        <w:tblW w:w="922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076"/>
        <w:gridCol w:w="1076"/>
        <w:gridCol w:w="510"/>
        <w:gridCol w:w="1071"/>
        <w:gridCol w:w="1198"/>
        <w:gridCol w:w="1302"/>
        <w:gridCol w:w="194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22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6"/>
                <w:szCs w:val="36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36"/>
                <w:szCs w:val="36"/>
              </w:rPr>
              <w:t>通州湾示范区公益性岗位报名表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别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贴照片处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（一寸）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学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历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族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婚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否</w:t>
            </w:r>
          </w:p>
        </w:tc>
        <w:tc>
          <w:tcPr>
            <w:tcW w:w="15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身份证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户籍地址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居住地址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49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外语类别及等级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职称水平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计算机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水平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个人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简历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奖惩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1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家庭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主要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成员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称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谓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名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应聘单位</w:t>
            </w:r>
          </w:p>
        </w:tc>
        <w:tc>
          <w:tcPr>
            <w:tcW w:w="373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  <w:tc>
          <w:tcPr>
            <w:tcW w:w="11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32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4"/>
              </w:rPr>
            </w:pPr>
          </w:p>
        </w:tc>
      </w:tr>
    </w:tbl>
    <w:p>
      <w:pPr>
        <w:widowControl/>
        <w:spacing w:line="375" w:lineRule="atLeast"/>
        <w:jc w:val="left"/>
        <w:rPr>
          <w:rFonts w:ascii="宋体" w:cs="宋体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2"/>
          <w:szCs w:val="22"/>
          <w:shd w:val="clear" w:color="auto" w:fill="FFFFFF"/>
        </w:rPr>
        <w:t>附件</w:t>
      </w:r>
      <w:r>
        <w:rPr>
          <w:rFonts w:ascii="宋体" w:hAnsi="宋体" w:cs="宋体"/>
          <w:b/>
          <w:bCs/>
          <w:color w:val="333333"/>
          <w:kern w:val="0"/>
          <w:sz w:val="22"/>
          <w:szCs w:val="22"/>
          <w:shd w:val="clear" w:color="auto" w:fill="FFFFFF"/>
        </w:rPr>
        <w:t>2</w:t>
      </w:r>
      <w:r>
        <w:rPr>
          <w:rFonts w:hint="eastAsia" w:ascii="宋体" w:hAnsi="宋体" w:cs="宋体"/>
          <w:b/>
          <w:bCs/>
          <w:color w:val="333333"/>
          <w:kern w:val="0"/>
          <w:sz w:val="22"/>
          <w:szCs w:val="22"/>
          <w:shd w:val="clear" w:color="auto" w:fill="FFFFFF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6A2F90"/>
    <w:rsid w:val="000969CE"/>
    <w:rsid w:val="0017479D"/>
    <w:rsid w:val="00187F14"/>
    <w:rsid w:val="00272C0F"/>
    <w:rsid w:val="002C4361"/>
    <w:rsid w:val="00381F4C"/>
    <w:rsid w:val="003F0710"/>
    <w:rsid w:val="00416731"/>
    <w:rsid w:val="00437386"/>
    <w:rsid w:val="00485FC6"/>
    <w:rsid w:val="004E728E"/>
    <w:rsid w:val="0053482E"/>
    <w:rsid w:val="007478C0"/>
    <w:rsid w:val="0076209B"/>
    <w:rsid w:val="00817B9D"/>
    <w:rsid w:val="00896CA7"/>
    <w:rsid w:val="00944DFC"/>
    <w:rsid w:val="00954030"/>
    <w:rsid w:val="009C300C"/>
    <w:rsid w:val="00A85731"/>
    <w:rsid w:val="00B51BC0"/>
    <w:rsid w:val="00BB5401"/>
    <w:rsid w:val="00BC24E8"/>
    <w:rsid w:val="00C6303C"/>
    <w:rsid w:val="00C653D8"/>
    <w:rsid w:val="00C941DA"/>
    <w:rsid w:val="00E15431"/>
    <w:rsid w:val="00E74E5C"/>
    <w:rsid w:val="00F906D7"/>
    <w:rsid w:val="021732B1"/>
    <w:rsid w:val="07BC652F"/>
    <w:rsid w:val="098E46FE"/>
    <w:rsid w:val="0CE53E1C"/>
    <w:rsid w:val="0EAD58A8"/>
    <w:rsid w:val="1F8D012D"/>
    <w:rsid w:val="220408BE"/>
    <w:rsid w:val="24574ABB"/>
    <w:rsid w:val="2591544E"/>
    <w:rsid w:val="26D271D2"/>
    <w:rsid w:val="2DB36770"/>
    <w:rsid w:val="382F459C"/>
    <w:rsid w:val="3C450861"/>
    <w:rsid w:val="3FA47C18"/>
    <w:rsid w:val="40D55301"/>
    <w:rsid w:val="43A950F5"/>
    <w:rsid w:val="47E328FB"/>
    <w:rsid w:val="486A2F90"/>
    <w:rsid w:val="4CEC6480"/>
    <w:rsid w:val="4DA12DA1"/>
    <w:rsid w:val="50E546E6"/>
    <w:rsid w:val="5A7105E5"/>
    <w:rsid w:val="5D7037C3"/>
    <w:rsid w:val="657B5A14"/>
    <w:rsid w:val="65B7460B"/>
    <w:rsid w:val="67361476"/>
    <w:rsid w:val="6B626686"/>
    <w:rsid w:val="6BBB2E77"/>
    <w:rsid w:val="6BE310CC"/>
    <w:rsid w:val="7081288B"/>
    <w:rsid w:val="7277377E"/>
    <w:rsid w:val="74046DB5"/>
    <w:rsid w:val="782A2A97"/>
    <w:rsid w:val="785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5"/>
    <w:qFormat/>
    <w:uiPriority w:val="99"/>
    <w:pPr>
      <w:ind w:left="100" w:leftChars="2500"/>
    </w:pPr>
  </w:style>
  <w:style w:type="character" w:customStyle="1" w:styleId="5">
    <w:name w:val="Date Char"/>
    <w:basedOn w:val="4"/>
    <w:link w:val="2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267</Words>
  <Characters>1526</Characters>
  <Lines>0</Lines>
  <Paragraphs>0</Paragraphs>
  <TotalTime>92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2021-02-10T04:16:00Z</dcterms:created>
  <dc:creator>admin</dc:creator>
  <cp:lastModifiedBy>wutingting-</cp:lastModifiedBy>
  <dcterms:modified xsi:type="dcterms:W3CDTF">2021-02-10T09:56:20Z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