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B" w:rsidRDefault="001D515B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:rsidR="001D515B" w:rsidRDefault="001D515B">
      <w:pPr>
        <w:spacing w:line="48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射阳县融媒体中心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年公开招聘工作人员岗位表</w:t>
      </w:r>
    </w:p>
    <w:tbl>
      <w:tblPr>
        <w:tblpPr w:leftFromText="180" w:rightFromText="180" w:vertAnchor="text" w:horzAnchor="page" w:tblpXSpec="center" w:tblpY="513"/>
        <w:tblOverlap w:val="never"/>
        <w:tblW w:w="13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86"/>
        <w:gridCol w:w="1062"/>
        <w:gridCol w:w="664"/>
        <w:gridCol w:w="749"/>
        <w:gridCol w:w="735"/>
        <w:gridCol w:w="746"/>
        <w:gridCol w:w="502"/>
        <w:gridCol w:w="476"/>
        <w:gridCol w:w="681"/>
        <w:gridCol w:w="1215"/>
        <w:gridCol w:w="1357"/>
        <w:gridCol w:w="949"/>
        <w:gridCol w:w="1143"/>
        <w:gridCol w:w="1514"/>
        <w:gridCol w:w="1595"/>
      </w:tblGrid>
      <w:tr w:rsidR="001D515B">
        <w:trPr>
          <w:trHeight w:val="467"/>
          <w:jc w:val="center"/>
        </w:trPr>
        <w:tc>
          <w:tcPr>
            <w:tcW w:w="58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主管</w:t>
            </w:r>
          </w:p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部门</w:t>
            </w:r>
          </w:p>
        </w:tc>
        <w:tc>
          <w:tcPr>
            <w:tcW w:w="172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招聘单位</w:t>
            </w:r>
          </w:p>
        </w:tc>
        <w:tc>
          <w:tcPr>
            <w:tcW w:w="223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招聘岗位</w:t>
            </w:r>
          </w:p>
        </w:tc>
        <w:tc>
          <w:tcPr>
            <w:tcW w:w="502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招聘</w:t>
            </w:r>
            <w:r>
              <w:rPr>
                <w:rFonts w:ascii="方正黑体_GBK" w:eastAsia="方正黑体_GBK" w:hAnsi="方正黑体_GBK" w:cs="Times New Roman"/>
                <w:kern w:val="0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kern w:val="0"/>
              </w:rPr>
              <w:t>人数</w:t>
            </w:r>
          </w:p>
        </w:tc>
        <w:tc>
          <w:tcPr>
            <w:tcW w:w="47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开考</w:t>
            </w:r>
          </w:p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比例</w:t>
            </w:r>
          </w:p>
        </w:tc>
        <w:tc>
          <w:tcPr>
            <w:tcW w:w="4202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招聘条件</w:t>
            </w:r>
          </w:p>
        </w:tc>
        <w:tc>
          <w:tcPr>
            <w:tcW w:w="1143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面试形式及所占比例</w:t>
            </w:r>
          </w:p>
        </w:tc>
        <w:tc>
          <w:tcPr>
            <w:tcW w:w="1514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其他说明</w:t>
            </w:r>
          </w:p>
        </w:tc>
        <w:tc>
          <w:tcPr>
            <w:tcW w:w="1595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政策咨询电话及联系人</w:t>
            </w:r>
          </w:p>
        </w:tc>
      </w:tr>
      <w:tr w:rsidR="001D515B">
        <w:trPr>
          <w:trHeight w:val="468"/>
          <w:jc w:val="center"/>
        </w:trPr>
        <w:tc>
          <w:tcPr>
            <w:tcW w:w="58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</w:p>
        </w:tc>
        <w:tc>
          <w:tcPr>
            <w:tcW w:w="106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名称</w:t>
            </w:r>
          </w:p>
        </w:tc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经费来源</w:t>
            </w:r>
          </w:p>
        </w:tc>
        <w:tc>
          <w:tcPr>
            <w:tcW w:w="7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岗位代码</w:t>
            </w:r>
          </w:p>
        </w:tc>
        <w:tc>
          <w:tcPr>
            <w:tcW w:w="73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岗位名称</w:t>
            </w:r>
          </w:p>
        </w:tc>
        <w:tc>
          <w:tcPr>
            <w:tcW w:w="74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岗位类别</w:t>
            </w:r>
          </w:p>
        </w:tc>
        <w:tc>
          <w:tcPr>
            <w:tcW w:w="502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jc w:val="center"/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47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jc w:val="center"/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68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学历</w:t>
            </w:r>
          </w:p>
        </w:tc>
        <w:tc>
          <w:tcPr>
            <w:tcW w:w="121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专业</w:t>
            </w:r>
          </w:p>
        </w:tc>
        <w:tc>
          <w:tcPr>
            <w:tcW w:w="135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其他条件</w:t>
            </w:r>
          </w:p>
        </w:tc>
        <w:tc>
          <w:tcPr>
            <w:tcW w:w="9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jc w:val="center"/>
              <w:textAlignment w:val="center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</w:rPr>
              <w:t>招聘对象</w:t>
            </w:r>
          </w:p>
        </w:tc>
        <w:tc>
          <w:tcPr>
            <w:tcW w:w="1143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jc w:val="center"/>
              <w:rPr>
                <w:rFonts w:ascii="宋体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14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jc w:val="center"/>
              <w:rPr>
                <w:rFonts w:ascii="宋体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95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jc w:val="center"/>
              <w:rPr>
                <w:rFonts w:ascii="宋体" w:cs="Times New Roman"/>
                <w:b/>
                <w:bCs/>
                <w:sz w:val="19"/>
                <w:szCs w:val="19"/>
              </w:rPr>
            </w:pPr>
          </w:p>
        </w:tc>
      </w:tr>
      <w:tr w:rsidR="001D515B">
        <w:trPr>
          <w:trHeight w:val="1131"/>
          <w:jc w:val="center"/>
        </w:trPr>
        <w:tc>
          <w:tcPr>
            <w:tcW w:w="58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tabs>
                <w:tab w:val="left" w:pos="318"/>
              </w:tabs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中共射阳县委宣传部</w:t>
            </w:r>
          </w:p>
        </w:tc>
        <w:tc>
          <w:tcPr>
            <w:tcW w:w="1062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射阳县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融媒体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中心</w:t>
            </w:r>
          </w:p>
        </w:tc>
        <w:tc>
          <w:tcPr>
            <w:tcW w:w="664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全额拨款</w:t>
            </w:r>
          </w:p>
        </w:tc>
        <w:tc>
          <w:tcPr>
            <w:tcW w:w="7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 xml:space="preserve"> 01</w:t>
            </w:r>
          </w:p>
        </w:tc>
        <w:tc>
          <w:tcPr>
            <w:tcW w:w="73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电视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主持</w:t>
            </w:r>
          </w:p>
        </w:tc>
        <w:tc>
          <w:tcPr>
            <w:tcW w:w="74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专业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技术类</w:t>
            </w:r>
          </w:p>
        </w:tc>
        <w:tc>
          <w:tcPr>
            <w:tcW w:w="5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4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  <w:r>
              <w:rPr>
                <w:rFonts w:ascii="Times New Roman" w:eastAsia="方正仿宋_GBK" w:hAnsi="Times New Roman" w:cs="方正仿宋_GBK" w:hint="eastAsia"/>
              </w:rPr>
              <w:t>：</w:t>
            </w: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68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本科及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以上</w:t>
            </w:r>
          </w:p>
        </w:tc>
        <w:tc>
          <w:tcPr>
            <w:tcW w:w="121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135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/>
                <w:kern w:val="0"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普通话等级证书一级乙等及以上；</w:t>
            </w:r>
          </w:p>
          <w:p w:rsidR="001D515B" w:rsidRDefault="001D515B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/>
                <w:kern w:val="0"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男性身高</w:t>
            </w:r>
            <w:r>
              <w:rPr>
                <w:rFonts w:ascii="Times New Roman" w:eastAsia="方正仿宋_GBK" w:hAnsi="Times New Roman" w:cs="Times New Roman"/>
                <w:kern w:val="0"/>
              </w:rPr>
              <w:t>1.7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米及以上，女性身高</w:t>
            </w:r>
            <w:r>
              <w:rPr>
                <w:rFonts w:ascii="Times New Roman" w:eastAsia="方正仿宋_GBK" w:hAnsi="Times New Roman" w:cs="Times New Roman"/>
                <w:kern w:val="0"/>
              </w:rPr>
              <w:t>1.6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米及以上；</w:t>
            </w:r>
          </w:p>
          <w:p w:rsidR="001D515B" w:rsidRDefault="001D515B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/>
                <w:kern w:val="0"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五官端正。</w:t>
            </w:r>
          </w:p>
        </w:tc>
        <w:tc>
          <w:tcPr>
            <w:tcW w:w="9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114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专业化面试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占</w:t>
            </w:r>
            <w:r>
              <w:rPr>
                <w:rFonts w:ascii="Times New Roman" w:eastAsia="方正仿宋_GBK" w:hAnsi="Times New Roman" w:cs="Times New Roman"/>
                <w:kern w:val="0"/>
              </w:rPr>
              <w:t>60%</w:t>
            </w:r>
          </w:p>
        </w:tc>
        <w:tc>
          <w:tcPr>
            <w:tcW w:w="151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595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tabs>
                <w:tab w:val="left" w:pos="516"/>
              </w:tabs>
              <w:spacing w:line="260" w:lineRule="exact"/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1D515B">
        <w:trPr>
          <w:trHeight w:val="644"/>
          <w:jc w:val="center"/>
        </w:trPr>
        <w:tc>
          <w:tcPr>
            <w:tcW w:w="58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62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64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02</w:t>
            </w:r>
          </w:p>
        </w:tc>
        <w:tc>
          <w:tcPr>
            <w:tcW w:w="73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文字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记者</w:t>
            </w:r>
          </w:p>
        </w:tc>
        <w:tc>
          <w:tcPr>
            <w:tcW w:w="74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专业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技术类</w:t>
            </w:r>
          </w:p>
        </w:tc>
        <w:tc>
          <w:tcPr>
            <w:tcW w:w="5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4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  <w:r>
              <w:rPr>
                <w:rFonts w:ascii="Times New Roman" w:eastAsia="方正仿宋_GBK" w:hAnsi="Times New Roman" w:cs="方正仿宋_GBK" w:hint="eastAsia"/>
              </w:rPr>
              <w:t>：</w:t>
            </w: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68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本科及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以上</w:t>
            </w:r>
          </w:p>
        </w:tc>
        <w:tc>
          <w:tcPr>
            <w:tcW w:w="121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中文文秘类</w:t>
            </w:r>
          </w:p>
        </w:tc>
        <w:tc>
          <w:tcPr>
            <w:tcW w:w="135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200" w:firstLine="31680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9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114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专业化面试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占</w:t>
            </w:r>
            <w:r>
              <w:rPr>
                <w:rFonts w:ascii="Times New Roman" w:eastAsia="方正仿宋_GBK" w:hAnsi="Times New Roman" w:cs="Times New Roman"/>
                <w:kern w:val="0"/>
              </w:rPr>
              <w:t>50%</w:t>
            </w:r>
          </w:p>
        </w:tc>
        <w:tc>
          <w:tcPr>
            <w:tcW w:w="151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595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1D515B">
        <w:trPr>
          <w:trHeight w:val="1312"/>
          <w:jc w:val="center"/>
        </w:trPr>
        <w:tc>
          <w:tcPr>
            <w:tcW w:w="58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62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64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03</w:t>
            </w:r>
          </w:p>
        </w:tc>
        <w:tc>
          <w:tcPr>
            <w:tcW w:w="73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电视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摄像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记者</w:t>
            </w:r>
          </w:p>
        </w:tc>
        <w:tc>
          <w:tcPr>
            <w:tcW w:w="74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专业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技术类</w:t>
            </w:r>
          </w:p>
        </w:tc>
        <w:tc>
          <w:tcPr>
            <w:tcW w:w="5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4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  <w:r>
              <w:rPr>
                <w:rFonts w:ascii="Times New Roman" w:eastAsia="方正仿宋_GBK" w:hAnsi="Times New Roman" w:cs="方正仿宋_GBK" w:hint="eastAsia"/>
              </w:rPr>
              <w:t>：</w:t>
            </w: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68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本科及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以上</w:t>
            </w:r>
          </w:p>
        </w:tc>
        <w:tc>
          <w:tcPr>
            <w:tcW w:w="121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135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200" w:firstLine="31680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9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114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专业化面试</w:t>
            </w:r>
          </w:p>
          <w:p w:rsidR="001D515B" w:rsidRDefault="001D515B" w:rsidP="001D515B">
            <w:pPr>
              <w:widowControl/>
              <w:spacing w:line="260" w:lineRule="exact"/>
              <w:ind w:firstLineChars="100" w:firstLine="31680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占</w:t>
            </w:r>
            <w:r>
              <w:rPr>
                <w:rFonts w:ascii="Times New Roman" w:eastAsia="方正仿宋_GBK" w:hAnsi="Times New Roman" w:cs="Times New Roman"/>
                <w:kern w:val="0"/>
              </w:rPr>
              <w:t>60%</w:t>
            </w:r>
          </w:p>
        </w:tc>
        <w:tc>
          <w:tcPr>
            <w:tcW w:w="151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需持摄像机和三脚架完成采访任务</w:t>
            </w:r>
            <w:r>
              <w:rPr>
                <w:rStyle w:val="font31"/>
                <w:rFonts w:ascii="Times New Roman" w:eastAsia="方正仿宋_GBK" w:hAnsi="Times New Roman" w:cs="方正仿宋_GBK" w:hint="eastAsia"/>
                <w:color w:val="auto"/>
              </w:rPr>
              <w:t>，适合男性。</w:t>
            </w:r>
          </w:p>
        </w:tc>
        <w:tc>
          <w:tcPr>
            <w:tcW w:w="1595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1D515B">
        <w:trPr>
          <w:trHeight w:val="1165"/>
          <w:jc w:val="center"/>
        </w:trPr>
        <w:tc>
          <w:tcPr>
            <w:tcW w:w="58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62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664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04</w:t>
            </w:r>
          </w:p>
        </w:tc>
        <w:tc>
          <w:tcPr>
            <w:tcW w:w="73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广播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电视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播出技术员</w:t>
            </w:r>
          </w:p>
        </w:tc>
        <w:tc>
          <w:tcPr>
            <w:tcW w:w="74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专业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技术类</w:t>
            </w:r>
          </w:p>
        </w:tc>
        <w:tc>
          <w:tcPr>
            <w:tcW w:w="502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47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  <w:r>
              <w:rPr>
                <w:rFonts w:ascii="Times New Roman" w:eastAsia="方正仿宋_GBK" w:hAnsi="Times New Roman" w:cs="方正仿宋_GBK" w:hint="eastAsia"/>
              </w:rPr>
              <w:t>：</w:t>
            </w: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68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本科及</w:t>
            </w:r>
          </w:p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以上</w:t>
            </w:r>
          </w:p>
        </w:tc>
        <w:tc>
          <w:tcPr>
            <w:tcW w:w="121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电子信息类、计算机类、机械工程类</w:t>
            </w:r>
          </w:p>
        </w:tc>
        <w:tc>
          <w:tcPr>
            <w:tcW w:w="1357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200" w:firstLine="31680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94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不限</w:t>
            </w:r>
          </w:p>
        </w:tc>
        <w:tc>
          <w:tcPr>
            <w:tcW w:w="114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专业化面试</w:t>
            </w:r>
          </w:p>
          <w:p w:rsidR="001D515B" w:rsidRDefault="001D515B" w:rsidP="001D515B">
            <w:pPr>
              <w:widowControl/>
              <w:spacing w:line="260" w:lineRule="exact"/>
              <w:ind w:firstLineChars="100" w:firstLine="31680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占</w:t>
            </w:r>
            <w:r>
              <w:rPr>
                <w:rFonts w:ascii="Times New Roman" w:eastAsia="方正仿宋_GBK" w:hAnsi="Times New Roman" w:cs="Times New Roman"/>
                <w:kern w:val="0"/>
              </w:rPr>
              <w:t>60%</w:t>
            </w:r>
          </w:p>
        </w:tc>
        <w:tc>
          <w:tcPr>
            <w:tcW w:w="151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spacing w:val="-6"/>
                <w:kern w:val="0"/>
              </w:rPr>
              <w:t>需要登高作业、电工作业和值夜班，适合男性。</w:t>
            </w:r>
          </w:p>
        </w:tc>
        <w:tc>
          <w:tcPr>
            <w:tcW w:w="1595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1D515B" w:rsidRDefault="001D515B" w:rsidP="001D515B">
            <w:pPr>
              <w:widowControl/>
              <w:spacing w:line="260" w:lineRule="exact"/>
              <w:ind w:firstLineChars="100" w:firstLine="31680"/>
              <w:rPr>
                <w:rFonts w:ascii="仿宋" w:eastAsia="仿宋" w:hAnsi="仿宋" w:cs="Times New Roman"/>
                <w:kern w:val="0"/>
              </w:rPr>
            </w:pPr>
          </w:p>
        </w:tc>
      </w:tr>
    </w:tbl>
    <w:p w:rsidR="001D515B" w:rsidRDefault="001D515B">
      <w:pPr>
        <w:jc w:val="center"/>
        <w:rPr>
          <w:rFonts w:ascii="方正仿宋_GBK" w:eastAsia="方正仿宋_GBK" w:hAnsi="方正仿宋_GBK" w:cs="Times New Roman"/>
          <w:b/>
          <w:bCs/>
          <w:kern w:val="0"/>
          <w:sz w:val="24"/>
          <w:szCs w:val="24"/>
        </w:rPr>
        <w:sectPr w:rsidR="001D515B">
          <w:footerReference w:type="default" r:id="rId6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tbl>
      <w:tblPr>
        <w:tblpPr w:leftFromText="180" w:rightFromText="180" w:vertAnchor="text" w:horzAnchor="margin" w:tblpY="160"/>
        <w:tblW w:w="899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 w:rsidR="001D515B">
        <w:trPr>
          <w:gridAfter w:val="1"/>
          <w:wAfter w:w="23" w:type="dxa"/>
          <w:trHeight w:val="758"/>
        </w:trPr>
        <w:tc>
          <w:tcPr>
            <w:tcW w:w="8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2</w:t>
            </w:r>
          </w:p>
          <w:p w:rsidR="001D515B" w:rsidRDefault="001D515B">
            <w:pPr>
              <w:spacing w:line="48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Times New Roman" w:eastAsia="华文中宋" w:hAnsi="Times New Roman" w:cs="华文中宋" w:hint="eastAsia"/>
                <w:b/>
                <w:bCs/>
                <w:spacing w:val="4"/>
                <w:sz w:val="36"/>
                <w:szCs w:val="36"/>
              </w:rPr>
              <w:t>射阳县融媒体中心公开招聘报名登记表</w:t>
            </w:r>
          </w:p>
          <w:p w:rsidR="001D515B" w:rsidRDefault="001D515B">
            <w:pPr>
              <w:spacing w:line="240" w:lineRule="exact"/>
              <w:jc w:val="left"/>
              <w:rPr>
                <w:rFonts w:ascii="Times New Roman" w:eastAsia="方正楷体_GBK" w:hAnsi="Times New Roman" w:cs="Times New Roman"/>
              </w:rPr>
            </w:pPr>
          </w:p>
          <w:p w:rsidR="001D515B" w:rsidRDefault="001D515B">
            <w:pPr>
              <w:spacing w:line="400" w:lineRule="exact"/>
              <w:jc w:val="left"/>
              <w:rPr>
                <w:rFonts w:ascii="Times New Roman" w:eastAsia="方正黑体_GBK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z w:val="24"/>
                <w:szCs w:val="24"/>
              </w:rPr>
              <w:t>报考职位（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01/02/03</w:t>
            </w:r>
            <w:r>
              <w:rPr>
                <w:rFonts w:ascii="Times New Roman" w:eastAsia="黑体" w:hAnsi="Times New Roman" w:cs="黑体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D515B">
        <w:trPr>
          <w:gridAfter w:val="1"/>
          <w:wAfter w:w="23" w:type="dxa"/>
          <w:trHeight w:val="680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姓名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出生年月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照片</w:t>
            </w:r>
          </w:p>
        </w:tc>
      </w:tr>
      <w:tr w:rsidR="001D515B">
        <w:trPr>
          <w:gridAfter w:val="1"/>
          <w:wAfter w:w="23" w:type="dxa"/>
          <w:trHeight w:val="680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680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680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熟悉专业</w:t>
            </w:r>
          </w:p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567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学历</w:t>
            </w: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全日制</w:t>
            </w: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教育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kern w:val="2"/>
                <w:sz w:val="21"/>
                <w:szCs w:val="21"/>
              </w:rPr>
              <w:t>毕业院校系及专业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567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在职</w:t>
            </w: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教育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毕业院校系及专业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567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掌握何种</w:t>
            </w: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计算机</w:t>
            </w: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567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工作单位</w:t>
            </w:r>
          </w:p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567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1D515B">
        <w:trPr>
          <w:gridAfter w:val="1"/>
          <w:wAfter w:w="23" w:type="dxa"/>
          <w:trHeight w:val="567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515B" w:rsidRDefault="001D515B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rPr>
          <w:gridAfter w:val="1"/>
          <w:wAfter w:w="23" w:type="dxa"/>
          <w:trHeight w:val="23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习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和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工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作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简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15B" w:rsidRDefault="001D515B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32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</w:rPr>
            </w:pPr>
            <w:r>
              <w:rPr>
                <w:rFonts w:ascii="Times New Roman" w:eastAsia="黑体" w:hAnsi="Times New Roman" w:cs="黑体" w:hint="eastAsia"/>
                <w:spacing w:val="30"/>
              </w:rPr>
              <w:t>奖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</w:rPr>
            </w:pPr>
            <w:r>
              <w:rPr>
                <w:rFonts w:ascii="Times New Roman" w:eastAsia="黑体" w:hAnsi="Times New Roman" w:cs="黑体" w:hint="eastAsia"/>
                <w:spacing w:val="30"/>
              </w:rPr>
              <w:t>惩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</w:rPr>
            </w:pPr>
            <w:r>
              <w:rPr>
                <w:rFonts w:ascii="Times New Roman" w:eastAsia="黑体" w:hAnsi="Times New Roman" w:cs="黑体" w:hint="eastAsia"/>
                <w:spacing w:val="30"/>
              </w:rPr>
              <w:t>情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</w:rPr>
            </w:pPr>
            <w:r>
              <w:rPr>
                <w:rFonts w:ascii="Times New Roman" w:eastAsia="黑体" w:hAnsi="Times New Roman" w:cs="黑体" w:hint="eastAsia"/>
                <w:spacing w:val="30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 w:rsidP="001D515B">
            <w:pPr>
              <w:ind w:firstLineChars="100" w:firstLine="31680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34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年度考核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22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主要工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left"/>
              <w:rPr>
                <w:rFonts w:ascii="Times New Roman" w:eastAsia="仿宋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家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庭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成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员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及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主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要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社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会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关</w:t>
            </w:r>
          </w:p>
          <w:p w:rsidR="001D515B" w:rsidRDefault="001D515B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称谓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</w:rPr>
            </w:pPr>
            <w:r>
              <w:rPr>
                <w:rFonts w:ascii="Times New Roman" w:eastAsia="黑体" w:hAnsi="Times New Roman" w:cs="黑体" w:hint="eastAsia"/>
                <w:spacing w:val="-6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</w:rPr>
            </w:pPr>
            <w:r>
              <w:rPr>
                <w:rFonts w:ascii="Times New Roman" w:eastAsia="黑体" w:hAnsi="Times New Roman" w:cs="黑体" w:hint="eastAsia"/>
                <w:spacing w:val="-6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工作单位及职务</w:t>
            </w: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8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156"/>
        </w:trPr>
        <w:tc>
          <w:tcPr>
            <w:tcW w:w="8998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1D515B" w:rsidRDefault="001D515B" w:rsidP="001D515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（按以下内容抄写）本人承诺：本表由本人填写，所填内容准确无误，如有不实，后果自负。</w:t>
            </w:r>
          </w:p>
          <w:p w:rsidR="001D515B" w:rsidRDefault="001D515B" w:rsidP="001D515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 w:cs="Times New Roman"/>
              </w:rPr>
            </w:pPr>
          </w:p>
          <w:p w:rsidR="001D515B" w:rsidRDefault="001D515B" w:rsidP="001D515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 w:cs="Times New Roman"/>
              </w:rPr>
            </w:pPr>
          </w:p>
          <w:p w:rsidR="001D515B" w:rsidRDefault="001D515B" w:rsidP="001D515B">
            <w:pPr>
              <w:spacing w:beforeLines="50" w:line="200" w:lineRule="exact"/>
              <w:ind w:firstLineChars="200" w:firstLine="31680"/>
              <w:rPr>
                <w:rFonts w:ascii="Times New Roman" w:eastAsia="黑体" w:hAnsi="Times New Roman" w:cs="Times New Roman"/>
                <w:u w:val="single"/>
              </w:rPr>
            </w:pPr>
          </w:p>
          <w:p w:rsidR="001D515B" w:rsidRDefault="001D515B" w:rsidP="001D515B">
            <w:pPr>
              <w:spacing w:line="200" w:lineRule="exact"/>
              <w:ind w:firstLineChars="1750" w:firstLine="316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1D515B" w:rsidRDefault="001D515B" w:rsidP="001D515B">
            <w:pPr>
              <w:spacing w:line="200" w:lineRule="exact"/>
              <w:ind w:firstLineChars="1750" w:firstLine="316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报考人员（签名）：</w:t>
            </w:r>
            <w:r>
              <w:rPr>
                <w:rFonts w:ascii="Times New Roman" w:eastAsia="黑体" w:hAnsi="Times New Roman" w:cs="Times New Roman"/>
              </w:rPr>
              <w:t xml:space="preserve">     </w:t>
            </w:r>
            <w:r>
              <w:rPr>
                <w:rFonts w:ascii="Times New Roman" w:eastAsia="黑体" w:hAnsi="Times New Roman" w:cs="黑体" w:hint="eastAsia"/>
              </w:rPr>
              <w:t>年</w:t>
            </w:r>
            <w:r>
              <w:rPr>
                <w:rFonts w:ascii="Times New Roman" w:eastAsia="黑体" w:hAnsi="Times New Roman" w:cs="Times New Roman"/>
              </w:rPr>
              <w:t xml:space="preserve">   </w:t>
            </w:r>
            <w:r>
              <w:rPr>
                <w:rFonts w:ascii="Times New Roman" w:eastAsia="黑体" w:hAnsi="Times New Roman" w:cs="黑体" w:hint="eastAsia"/>
              </w:rPr>
              <w:t>月</w:t>
            </w:r>
            <w:r>
              <w:rPr>
                <w:rFonts w:ascii="Times New Roman" w:eastAsia="黑体" w:hAnsi="Times New Roman" w:cs="Times New Roman"/>
              </w:rPr>
              <w:t xml:space="preserve">   </w:t>
            </w:r>
            <w:r>
              <w:rPr>
                <w:rFonts w:ascii="Times New Roman" w:eastAsia="黑体" w:hAnsi="Times New Roman" w:cs="黑体" w:hint="eastAsia"/>
              </w:rPr>
              <w:t>日</w:t>
            </w:r>
          </w:p>
        </w:tc>
      </w:tr>
      <w:tr w:rsidR="001D51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59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15B" w:rsidRDefault="001D515B" w:rsidP="001D515B">
            <w:pPr>
              <w:spacing w:line="440" w:lineRule="exact"/>
              <w:ind w:firstLineChars="900" w:firstLine="31680"/>
              <w:rPr>
                <w:rFonts w:ascii="Times New Roman" w:eastAsia="黑体" w:hAnsi="Times New Roman" w:cs="Times New Roman"/>
              </w:rPr>
            </w:pPr>
          </w:p>
          <w:p w:rsidR="001D515B" w:rsidRDefault="001D515B" w:rsidP="001D515B">
            <w:pPr>
              <w:spacing w:line="440" w:lineRule="exact"/>
              <w:ind w:firstLineChars="700" w:firstLine="31680"/>
              <w:rPr>
                <w:rFonts w:ascii="Times New Roman" w:eastAsia="黑体" w:hAnsi="Times New Roman" w:cs="Times New Roman"/>
              </w:rPr>
            </w:pPr>
          </w:p>
          <w:p w:rsidR="001D515B" w:rsidRDefault="001D515B" w:rsidP="001D515B">
            <w:pPr>
              <w:spacing w:line="320" w:lineRule="exact"/>
              <w:ind w:firstLineChars="850" w:firstLine="316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（盖章）</w:t>
            </w:r>
          </w:p>
          <w:p w:rsidR="001D515B" w:rsidRDefault="001D515B" w:rsidP="001D515B">
            <w:pPr>
              <w:spacing w:line="320" w:lineRule="exact"/>
              <w:ind w:firstLineChars="650" w:firstLine="316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年月日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招考单位资格审查意见</w:t>
            </w:r>
          </w:p>
          <w:p w:rsidR="001D515B" w:rsidRDefault="001D51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1D515B" w:rsidRDefault="001D515B">
            <w:pPr>
              <w:spacing w:line="4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7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D515B" w:rsidRDefault="001D515B">
            <w:pPr>
              <w:widowControl/>
              <w:jc w:val="left"/>
              <w:rPr>
                <w:rFonts w:ascii="Times New Roman" w:eastAsia="黑体" w:hAnsi="Times New Roman" w:cs="Times New Roman"/>
              </w:rPr>
            </w:pPr>
          </w:p>
          <w:p w:rsidR="001D515B" w:rsidRDefault="001D515B" w:rsidP="001D515B">
            <w:pPr>
              <w:spacing w:line="440" w:lineRule="exact"/>
              <w:ind w:firstLineChars="700" w:firstLine="31680"/>
              <w:rPr>
                <w:rFonts w:ascii="Times New Roman" w:eastAsia="黑体" w:hAnsi="Times New Roman" w:cs="Times New Roman"/>
              </w:rPr>
            </w:pPr>
          </w:p>
          <w:p w:rsidR="001D515B" w:rsidRDefault="001D515B" w:rsidP="001D515B">
            <w:pPr>
              <w:spacing w:line="440" w:lineRule="exact"/>
              <w:ind w:firstLineChars="1150" w:firstLine="3168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（盖章）</w:t>
            </w:r>
          </w:p>
          <w:p w:rsidR="001D515B" w:rsidRDefault="001D515B">
            <w:pPr>
              <w:widowControl/>
              <w:jc w:val="lef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年月日</w:t>
            </w:r>
          </w:p>
        </w:tc>
      </w:tr>
    </w:tbl>
    <w:p w:rsidR="001D515B" w:rsidRDefault="001D515B">
      <w:pPr>
        <w:spacing w:line="560" w:lineRule="exact"/>
        <w:rPr>
          <w:rFonts w:ascii="方正楷体_GBK" w:eastAsia="方正楷体_GBK" w:hAnsi="方正楷体_GBK" w:cs="Times New Roman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报名表请正反面打印。</w:t>
      </w:r>
    </w:p>
    <w:p w:rsidR="001D515B" w:rsidRDefault="001D515B" w:rsidP="00744635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Times New Roman"/>
          <w:b/>
          <w:bCs/>
          <w:snapToGrid w:val="0"/>
          <w:kern w:val="0"/>
          <w:sz w:val="44"/>
          <w:szCs w:val="44"/>
        </w:rPr>
      </w:pPr>
    </w:p>
    <w:p w:rsidR="001D515B" w:rsidRDefault="001D515B" w:rsidP="00744635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Times New Roman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填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写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明</w:t>
      </w:r>
    </w:p>
    <w:p w:rsidR="001D515B" w:rsidRDefault="001D515B" w:rsidP="00744635">
      <w:pPr>
        <w:adjustRightInd w:val="0"/>
        <w:snapToGrid w:val="0"/>
        <w:spacing w:line="500" w:lineRule="exact"/>
        <w:ind w:firstLineChars="200" w:firstLine="31680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1D515B" w:rsidRDefault="001D515B" w:rsidP="00744635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。</w:t>
      </w:r>
    </w:p>
    <w:p w:rsidR="001D515B" w:rsidRDefault="001D515B" w:rsidP="00744635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。</w:t>
      </w:r>
    </w:p>
    <w:p w:rsidR="001D515B" w:rsidRDefault="001D515B" w:rsidP="00744635">
      <w:pPr>
        <w:spacing w:line="560" w:lineRule="exact"/>
        <w:ind w:firstLineChars="200" w:firstLine="3168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3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掌握何种外语及等级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栏，填写外语语种及等级，等级要填写规范化简称。</w:t>
      </w:r>
    </w:p>
    <w:p w:rsidR="001D515B" w:rsidRDefault="001D515B" w:rsidP="00744635">
      <w:pPr>
        <w:spacing w:line="560" w:lineRule="exact"/>
        <w:ind w:firstLineChars="200" w:firstLine="3168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计算机掌握程度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全国计算机二级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江苏省三级考试偏软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江苏省三级考试偏硬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等。</w:t>
      </w:r>
    </w:p>
    <w:p w:rsidR="001D515B" w:rsidRDefault="001D515B" w:rsidP="00744635">
      <w:pPr>
        <w:spacing w:line="560" w:lineRule="exact"/>
        <w:ind w:firstLineChars="200" w:firstLine="3168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5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学习和工作简历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仿宋" w:hint="eastAsia"/>
          <w:sz w:val="30"/>
          <w:szCs w:val="30"/>
        </w:rPr>
        <w:t>位数字表示，月份用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仿宋" w:hint="eastAsia"/>
          <w:sz w:val="30"/>
          <w:szCs w:val="30"/>
        </w:rPr>
        <w:t>位数字表示），前后要衔接。</w:t>
      </w:r>
    </w:p>
    <w:p w:rsidR="001D515B" w:rsidRDefault="001D515B" w:rsidP="00744635">
      <w:pPr>
        <w:spacing w:line="560" w:lineRule="exact"/>
        <w:ind w:firstLineChars="200" w:firstLine="3168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6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奖惩情况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无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。</w:t>
      </w:r>
    </w:p>
    <w:p w:rsidR="001D515B" w:rsidRDefault="001D515B" w:rsidP="00744635">
      <w:pPr>
        <w:tabs>
          <w:tab w:val="center" w:pos="8820"/>
        </w:tabs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7</w:t>
      </w:r>
      <w:r>
        <w:rPr>
          <w:rFonts w:ascii="Times New Roman" w:eastAsia="仿宋" w:hAnsi="Times New Roman" w:cs="仿宋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主要工作成果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栏，简要填写本人</w:t>
      </w:r>
      <w:r>
        <w:rPr>
          <w:rFonts w:ascii="Times New Roman" w:eastAsia="仿宋" w:hAnsi="Times New Roman" w:cs="仿宋" w:hint="eastAsia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1D515B" w:rsidRDefault="001D515B">
      <w:pPr>
        <w:spacing w:line="560" w:lineRule="exact"/>
        <w:rPr>
          <w:rFonts w:ascii="方正楷体_GBK" w:eastAsia="方正楷体_GBK" w:hAnsi="方正楷体_GBK" w:cs="Times New Roman"/>
          <w:sz w:val="28"/>
          <w:szCs w:val="28"/>
        </w:rPr>
      </w:pPr>
    </w:p>
    <w:sectPr w:rsidR="001D515B" w:rsidSect="0047745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5B" w:rsidRDefault="001D515B" w:rsidP="004774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D515B" w:rsidRDefault="001D515B" w:rsidP="004774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5B" w:rsidRDefault="001D515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D515B" w:rsidRDefault="001D515B">
                <w:pPr>
                  <w:pStyle w:val="Foo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30"/>
                    <w:szCs w:val="30"/>
                  </w:rPr>
                  <w:t>4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5B" w:rsidRDefault="001D515B" w:rsidP="004774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D515B" w:rsidRDefault="001D515B" w:rsidP="004774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321A34"/>
    <w:rsid w:val="00020B26"/>
    <w:rsid w:val="000411DC"/>
    <w:rsid w:val="00063A07"/>
    <w:rsid w:val="000D273D"/>
    <w:rsid w:val="00124FAD"/>
    <w:rsid w:val="00125C9E"/>
    <w:rsid w:val="00190171"/>
    <w:rsid w:val="001A1CC9"/>
    <w:rsid w:val="001A48C8"/>
    <w:rsid w:val="001C77CC"/>
    <w:rsid w:val="001D515B"/>
    <w:rsid w:val="0022608B"/>
    <w:rsid w:val="0024226B"/>
    <w:rsid w:val="002C3CD6"/>
    <w:rsid w:val="00316764"/>
    <w:rsid w:val="0035793C"/>
    <w:rsid w:val="003A6B87"/>
    <w:rsid w:val="003C605D"/>
    <w:rsid w:val="00403210"/>
    <w:rsid w:val="00411CEC"/>
    <w:rsid w:val="00441D0A"/>
    <w:rsid w:val="00454529"/>
    <w:rsid w:val="00476744"/>
    <w:rsid w:val="0047745A"/>
    <w:rsid w:val="004B6491"/>
    <w:rsid w:val="004C6241"/>
    <w:rsid w:val="004D110C"/>
    <w:rsid w:val="004E73C9"/>
    <w:rsid w:val="00520CA4"/>
    <w:rsid w:val="00524611"/>
    <w:rsid w:val="005A5352"/>
    <w:rsid w:val="006E2998"/>
    <w:rsid w:val="006F4B21"/>
    <w:rsid w:val="0072202C"/>
    <w:rsid w:val="00744635"/>
    <w:rsid w:val="007774F0"/>
    <w:rsid w:val="007803ED"/>
    <w:rsid w:val="00794DF3"/>
    <w:rsid w:val="007C227C"/>
    <w:rsid w:val="00800A82"/>
    <w:rsid w:val="00825E80"/>
    <w:rsid w:val="00844C9A"/>
    <w:rsid w:val="008B06A6"/>
    <w:rsid w:val="008C683A"/>
    <w:rsid w:val="008D49A9"/>
    <w:rsid w:val="00902FF1"/>
    <w:rsid w:val="009111FD"/>
    <w:rsid w:val="00912FA1"/>
    <w:rsid w:val="00952DA8"/>
    <w:rsid w:val="009A00CB"/>
    <w:rsid w:val="009B013D"/>
    <w:rsid w:val="009D2D3C"/>
    <w:rsid w:val="009D4CB8"/>
    <w:rsid w:val="009E316F"/>
    <w:rsid w:val="00A15FE9"/>
    <w:rsid w:val="00A562BD"/>
    <w:rsid w:val="00A751A2"/>
    <w:rsid w:val="00A86BA2"/>
    <w:rsid w:val="00AD7FBF"/>
    <w:rsid w:val="00B31CA4"/>
    <w:rsid w:val="00B51FFF"/>
    <w:rsid w:val="00B6235C"/>
    <w:rsid w:val="00B74D40"/>
    <w:rsid w:val="00B754BF"/>
    <w:rsid w:val="00B91D46"/>
    <w:rsid w:val="00BC4F45"/>
    <w:rsid w:val="00C00042"/>
    <w:rsid w:val="00C255A5"/>
    <w:rsid w:val="00C50633"/>
    <w:rsid w:val="00C54CC1"/>
    <w:rsid w:val="00C9355C"/>
    <w:rsid w:val="00CA30A0"/>
    <w:rsid w:val="00CB4DA4"/>
    <w:rsid w:val="00CE6B2C"/>
    <w:rsid w:val="00D1605F"/>
    <w:rsid w:val="00D57D13"/>
    <w:rsid w:val="00D62C52"/>
    <w:rsid w:val="00D83C4F"/>
    <w:rsid w:val="00E44082"/>
    <w:rsid w:val="00E45569"/>
    <w:rsid w:val="00EE6C0C"/>
    <w:rsid w:val="00F212A3"/>
    <w:rsid w:val="00F32E4C"/>
    <w:rsid w:val="00F621B1"/>
    <w:rsid w:val="00F7127A"/>
    <w:rsid w:val="00F851CC"/>
    <w:rsid w:val="00FD303F"/>
    <w:rsid w:val="00FE60B0"/>
    <w:rsid w:val="00FF0175"/>
    <w:rsid w:val="00FF7D86"/>
    <w:rsid w:val="0299708E"/>
    <w:rsid w:val="03A3423D"/>
    <w:rsid w:val="03DF0AE4"/>
    <w:rsid w:val="042D6680"/>
    <w:rsid w:val="0BCF7F64"/>
    <w:rsid w:val="0C302F00"/>
    <w:rsid w:val="0CFE1193"/>
    <w:rsid w:val="0D9B16AF"/>
    <w:rsid w:val="0EC37C46"/>
    <w:rsid w:val="10CA75F8"/>
    <w:rsid w:val="12A94745"/>
    <w:rsid w:val="12CC7CBD"/>
    <w:rsid w:val="15C87900"/>
    <w:rsid w:val="165C7D80"/>
    <w:rsid w:val="17B340F4"/>
    <w:rsid w:val="186C5131"/>
    <w:rsid w:val="1B256889"/>
    <w:rsid w:val="1BEB299E"/>
    <w:rsid w:val="1BFA0477"/>
    <w:rsid w:val="1CC3199B"/>
    <w:rsid w:val="1D5D14AC"/>
    <w:rsid w:val="222A56AA"/>
    <w:rsid w:val="23E257F1"/>
    <w:rsid w:val="27CF4B90"/>
    <w:rsid w:val="28C646D9"/>
    <w:rsid w:val="2E9B0C58"/>
    <w:rsid w:val="2FF849D4"/>
    <w:rsid w:val="2FF95816"/>
    <w:rsid w:val="2FFE7FFA"/>
    <w:rsid w:val="30E348F1"/>
    <w:rsid w:val="328E29C3"/>
    <w:rsid w:val="33554C33"/>
    <w:rsid w:val="34A7128A"/>
    <w:rsid w:val="360001F0"/>
    <w:rsid w:val="3B9A633B"/>
    <w:rsid w:val="3BD76316"/>
    <w:rsid w:val="3E5D502B"/>
    <w:rsid w:val="3EDB50BB"/>
    <w:rsid w:val="412E204F"/>
    <w:rsid w:val="41CD1287"/>
    <w:rsid w:val="439F2056"/>
    <w:rsid w:val="44321A34"/>
    <w:rsid w:val="44D11549"/>
    <w:rsid w:val="47E1224D"/>
    <w:rsid w:val="48CB3F2D"/>
    <w:rsid w:val="4A591428"/>
    <w:rsid w:val="4A764247"/>
    <w:rsid w:val="4A964475"/>
    <w:rsid w:val="4CB45292"/>
    <w:rsid w:val="4E8D2A20"/>
    <w:rsid w:val="50DF5B46"/>
    <w:rsid w:val="52065B01"/>
    <w:rsid w:val="599D3076"/>
    <w:rsid w:val="5A1E403E"/>
    <w:rsid w:val="5AF60FC1"/>
    <w:rsid w:val="5BD63CCA"/>
    <w:rsid w:val="5DB04572"/>
    <w:rsid w:val="61282BE0"/>
    <w:rsid w:val="61C4190B"/>
    <w:rsid w:val="66D43E4C"/>
    <w:rsid w:val="688779F0"/>
    <w:rsid w:val="69D74877"/>
    <w:rsid w:val="6ADE1A34"/>
    <w:rsid w:val="6E042AA3"/>
    <w:rsid w:val="72C4102A"/>
    <w:rsid w:val="74437EC5"/>
    <w:rsid w:val="748C593B"/>
    <w:rsid w:val="75687D08"/>
    <w:rsid w:val="7A21665D"/>
    <w:rsid w:val="7E032251"/>
    <w:rsid w:val="7E2C25D2"/>
    <w:rsid w:val="7FB2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5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45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774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45A"/>
    <w:rPr>
      <w:sz w:val="18"/>
      <w:szCs w:val="18"/>
    </w:rPr>
  </w:style>
  <w:style w:type="paragraph" w:styleId="NormalWeb">
    <w:name w:val="Normal (Web)"/>
    <w:basedOn w:val="Normal"/>
    <w:uiPriority w:val="99"/>
    <w:rsid w:val="0047745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7745A"/>
    <w:rPr>
      <w:b/>
      <w:bCs/>
    </w:rPr>
  </w:style>
  <w:style w:type="character" w:customStyle="1" w:styleId="font11">
    <w:name w:val="font11"/>
    <w:basedOn w:val="DefaultParagraphFont"/>
    <w:uiPriority w:val="99"/>
    <w:rsid w:val="0047745A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DefaultParagraphFont"/>
    <w:uiPriority w:val="99"/>
    <w:rsid w:val="0047745A"/>
    <w:rPr>
      <w:rFonts w:ascii="宋体" w:eastAsia="宋体" w:hAnsi="宋体" w:cs="宋体"/>
      <w:color w:val="000000"/>
      <w:sz w:val="21"/>
      <w:szCs w:val="21"/>
      <w:u w:val="none"/>
    </w:rPr>
  </w:style>
  <w:style w:type="paragraph" w:customStyle="1" w:styleId="xl28">
    <w:name w:val="xl28"/>
    <w:basedOn w:val="Normal"/>
    <w:uiPriority w:val="99"/>
    <w:rsid w:val="0047745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227</Words>
  <Characters>1299</Characters>
  <Application>Microsoft Office Outlook</Application>
  <DocSecurity>0</DocSecurity>
  <Lines>0</Lines>
  <Paragraphs>0</Paragraphs>
  <ScaleCrop>false</ScaleCrop>
  <Company>shenduxitong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射阳县融媒体中心</dc:title>
  <dc:subject/>
  <dc:creator>鹏哥</dc:creator>
  <cp:keywords/>
  <dc:description/>
  <cp:lastModifiedBy>shendu</cp:lastModifiedBy>
  <cp:revision>6</cp:revision>
  <cp:lastPrinted>2020-10-23T02:19:00Z</cp:lastPrinted>
  <dcterms:created xsi:type="dcterms:W3CDTF">2020-10-30T08:33:00Z</dcterms:created>
  <dcterms:modified xsi:type="dcterms:W3CDTF">2020-11-02T07:33:00Z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