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34" w:type="dxa"/>
        <w:tblLook w:val="00A0"/>
      </w:tblPr>
      <w:tblGrid>
        <w:gridCol w:w="568"/>
        <w:gridCol w:w="1379"/>
        <w:gridCol w:w="1720"/>
        <w:gridCol w:w="1960"/>
        <w:gridCol w:w="700"/>
        <w:gridCol w:w="1753"/>
        <w:gridCol w:w="1985"/>
        <w:gridCol w:w="1819"/>
        <w:gridCol w:w="1866"/>
      </w:tblGrid>
      <w:tr w:rsidR="008501D6" w:rsidRPr="00C96554" w:rsidTr="005E1FD7">
        <w:trPr>
          <w:trHeight w:val="624"/>
        </w:trPr>
        <w:tc>
          <w:tcPr>
            <w:tcW w:w="137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01D6" w:rsidRPr="00D97DC7" w:rsidRDefault="008501D6" w:rsidP="007B186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97DC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江苏医药职业学院高层次人才引进计划</w:t>
            </w:r>
          </w:p>
        </w:tc>
      </w:tr>
      <w:tr w:rsidR="008501D6" w:rsidRPr="00C96554" w:rsidTr="005E1FD7">
        <w:trPr>
          <w:trHeight w:val="624"/>
        </w:trPr>
        <w:tc>
          <w:tcPr>
            <w:tcW w:w="137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所在学院</w:t>
            </w:r>
            <w:r w:rsidRPr="00DB748A"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25106D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学历及职称</w:t>
            </w:r>
          </w:p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等要求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各二级学院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（部）</w:t>
            </w:r>
            <w:r w:rsidRPr="00DB748A"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人事处</w:t>
            </w: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专业带头人（培养对象）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护理学院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护理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/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妇产科学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/</w:t>
            </w:r>
          </w:p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老年医学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Default="008501D6" w:rsidP="00962A7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本科学历需有正高职称</w:t>
            </w:r>
            <w:r w:rsidRPr="0025106D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:rsidR="008501D6" w:rsidRPr="00DB748A" w:rsidRDefault="008501D6" w:rsidP="00962A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硕士以上学位需有副高职称。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具备高级职称人员</w:t>
            </w:r>
            <w:r w:rsidRPr="00DB748A">
              <w:rPr>
                <w:rFonts w:ascii="仿宋" w:eastAsia="仿宋" w:hAnsi="仿宋" w:cs="宋体"/>
                <w:kern w:val="0"/>
                <w:sz w:val="21"/>
                <w:szCs w:val="21"/>
              </w:rPr>
              <w:t>45</w:t>
            </w:r>
            <w:r w:rsidRPr="00DB748A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周岁以下；</w:t>
            </w:r>
          </w:p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博士</w:t>
            </w:r>
            <w:r w:rsidRPr="00DB748A">
              <w:rPr>
                <w:rFonts w:ascii="仿宋" w:eastAsia="仿宋" w:hAnsi="仿宋" w:cs="宋体"/>
                <w:kern w:val="0"/>
                <w:sz w:val="21"/>
                <w:szCs w:val="21"/>
              </w:rPr>
              <w:t>40</w:t>
            </w:r>
            <w:r w:rsidRPr="00DB748A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夏院长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13914670378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联系人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：陈老师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15962080565    </w:t>
            </w: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地址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：盐城市解放南路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283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号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     </w:t>
            </w: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邮箱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ycwyrsc@126.com </w:t>
            </w: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药学院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药学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王院长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13961996004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医学影像学院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辛院长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13401750759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临床医学院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韩院长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15962080296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医学技术学院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俞院长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13605109557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骨干教师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护理学院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博士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40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夏院长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13914670378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药学院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药物分析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王院长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13961996004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临床药学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医学影像学院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辛院长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13401750759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临床医学院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运动医学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/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运动人体科学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/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老年医学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韩院长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15962080296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医学技术学院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俞院长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13605109557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法医学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基础医学部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免疫学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杨主任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 xml:space="preserve"> 13851083108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生理学</w:t>
            </w: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/</w:t>
            </w: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生物化学与分子生物学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药理学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501D6" w:rsidRPr="00C96554" w:rsidTr="00EC70A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人体解剖与</w:t>
            </w:r>
          </w:p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组织胚胎学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DB748A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D6" w:rsidRPr="00DB748A" w:rsidRDefault="008501D6" w:rsidP="0084291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8501D6" w:rsidRPr="008F1CF7" w:rsidRDefault="008501D6" w:rsidP="00E658C1">
      <w:pPr>
        <w:widowControl/>
        <w:spacing w:line="520" w:lineRule="exact"/>
        <w:jc w:val="left"/>
      </w:pPr>
    </w:p>
    <w:sectPr w:rsidR="008501D6" w:rsidRPr="008F1CF7" w:rsidSect="00E658C1">
      <w:pgSz w:w="16840" w:h="11900" w:orient="landscape"/>
      <w:pgMar w:top="1797" w:right="1440" w:bottom="1797" w:left="1440" w:header="851" w:footer="992" w:gutter="0"/>
      <w:cols w:space="425"/>
      <w:docGrid w:type="linesAndChar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D6" w:rsidRDefault="008501D6" w:rsidP="00903603">
      <w:r>
        <w:separator/>
      </w:r>
    </w:p>
  </w:endnote>
  <w:endnote w:type="continuationSeparator" w:id="0">
    <w:p w:rsidR="008501D6" w:rsidRDefault="008501D6" w:rsidP="0090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D6" w:rsidRDefault="008501D6" w:rsidP="00903603">
      <w:r>
        <w:separator/>
      </w:r>
    </w:p>
  </w:footnote>
  <w:footnote w:type="continuationSeparator" w:id="0">
    <w:p w:rsidR="008501D6" w:rsidRDefault="008501D6" w:rsidP="0090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8A8"/>
    <w:multiLevelType w:val="hybridMultilevel"/>
    <w:tmpl w:val="A7CCA940"/>
    <w:lvl w:ilvl="0" w:tplc="A6A2276C">
      <w:start w:val="1"/>
      <w:numFmt w:val="japaneseCounting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695"/>
    <w:rsid w:val="00087AD6"/>
    <w:rsid w:val="000E3957"/>
    <w:rsid w:val="001000D0"/>
    <w:rsid w:val="00112E32"/>
    <w:rsid w:val="0013281E"/>
    <w:rsid w:val="0015162E"/>
    <w:rsid w:val="0016489D"/>
    <w:rsid w:val="00165BA4"/>
    <w:rsid w:val="00180B79"/>
    <w:rsid w:val="001D3ABF"/>
    <w:rsid w:val="001F0171"/>
    <w:rsid w:val="00216022"/>
    <w:rsid w:val="00217DF9"/>
    <w:rsid w:val="0024554D"/>
    <w:rsid w:val="0025106D"/>
    <w:rsid w:val="00295360"/>
    <w:rsid w:val="002D348F"/>
    <w:rsid w:val="00344036"/>
    <w:rsid w:val="003C260D"/>
    <w:rsid w:val="003E4717"/>
    <w:rsid w:val="004135DE"/>
    <w:rsid w:val="00416988"/>
    <w:rsid w:val="0047193F"/>
    <w:rsid w:val="00485A7B"/>
    <w:rsid w:val="00505CCF"/>
    <w:rsid w:val="005140C7"/>
    <w:rsid w:val="0052513D"/>
    <w:rsid w:val="005E1FD7"/>
    <w:rsid w:val="005E47C7"/>
    <w:rsid w:val="00650C9C"/>
    <w:rsid w:val="00654695"/>
    <w:rsid w:val="0066701C"/>
    <w:rsid w:val="0067207C"/>
    <w:rsid w:val="006B3703"/>
    <w:rsid w:val="006C754E"/>
    <w:rsid w:val="006F4C27"/>
    <w:rsid w:val="007B1867"/>
    <w:rsid w:val="007D601B"/>
    <w:rsid w:val="007F07E5"/>
    <w:rsid w:val="0084291C"/>
    <w:rsid w:val="008501D6"/>
    <w:rsid w:val="00874E85"/>
    <w:rsid w:val="00893A82"/>
    <w:rsid w:val="008F1CF7"/>
    <w:rsid w:val="008F527A"/>
    <w:rsid w:val="00903603"/>
    <w:rsid w:val="009506BF"/>
    <w:rsid w:val="009512E1"/>
    <w:rsid w:val="009618B8"/>
    <w:rsid w:val="00962A74"/>
    <w:rsid w:val="00A03127"/>
    <w:rsid w:val="00A03BF0"/>
    <w:rsid w:val="00A71737"/>
    <w:rsid w:val="00A720B2"/>
    <w:rsid w:val="00AA2512"/>
    <w:rsid w:val="00AC2F25"/>
    <w:rsid w:val="00AE0D63"/>
    <w:rsid w:val="00B13E3B"/>
    <w:rsid w:val="00B30382"/>
    <w:rsid w:val="00B42275"/>
    <w:rsid w:val="00B62BCB"/>
    <w:rsid w:val="00B80710"/>
    <w:rsid w:val="00B97085"/>
    <w:rsid w:val="00BC2B72"/>
    <w:rsid w:val="00BD665C"/>
    <w:rsid w:val="00BE10C0"/>
    <w:rsid w:val="00C11DFD"/>
    <w:rsid w:val="00C33FAC"/>
    <w:rsid w:val="00C37461"/>
    <w:rsid w:val="00C803D5"/>
    <w:rsid w:val="00C83146"/>
    <w:rsid w:val="00C91EAD"/>
    <w:rsid w:val="00C95962"/>
    <w:rsid w:val="00C96554"/>
    <w:rsid w:val="00CA6DD8"/>
    <w:rsid w:val="00CD039D"/>
    <w:rsid w:val="00D97DC7"/>
    <w:rsid w:val="00DA0EBD"/>
    <w:rsid w:val="00DB3632"/>
    <w:rsid w:val="00DB748A"/>
    <w:rsid w:val="00E1193B"/>
    <w:rsid w:val="00E658C1"/>
    <w:rsid w:val="00E81034"/>
    <w:rsid w:val="00EA1515"/>
    <w:rsid w:val="00EA74B5"/>
    <w:rsid w:val="00EC70AB"/>
    <w:rsid w:val="00EE44E2"/>
    <w:rsid w:val="00F0508C"/>
    <w:rsid w:val="00F24C98"/>
    <w:rsid w:val="00FD59C8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62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4695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C91EA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207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90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36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360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113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teng</dc:creator>
  <cp:keywords/>
  <dc:description/>
  <cp:lastModifiedBy>Windows 用户</cp:lastModifiedBy>
  <cp:revision>84</cp:revision>
  <cp:lastPrinted>2017-09-13T12:35:00Z</cp:lastPrinted>
  <dcterms:created xsi:type="dcterms:W3CDTF">2017-09-10T12:31:00Z</dcterms:created>
  <dcterms:modified xsi:type="dcterms:W3CDTF">2017-09-20T09:24:00Z</dcterms:modified>
</cp:coreProperties>
</file>