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阜宁县社会兼职督学申请表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89"/>
        <w:gridCol w:w="602"/>
        <w:gridCol w:w="1291"/>
        <w:gridCol w:w="36"/>
        <w:gridCol w:w="869"/>
        <w:gridCol w:w="489"/>
        <w:gridCol w:w="822"/>
        <w:gridCol w:w="1123"/>
        <w:gridCol w:w="13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称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7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6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34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34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34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受过何种奖励和处分</w:t>
            </w:r>
          </w:p>
        </w:tc>
        <w:tc>
          <w:tcPr>
            <w:tcW w:w="734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038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sz w:val="24"/>
        </w:rPr>
      </w:pPr>
    </w:p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填表人：                            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8B1194E"/>
    <w:rsid w:val="007A4D48"/>
    <w:rsid w:val="00E57875"/>
    <w:rsid w:val="48B1194E"/>
    <w:rsid w:val="6D535020"/>
    <w:rsid w:val="7D5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2018-09-21T03:28:00Z</dcterms:created>
  <dc:creator>武大娟</dc:creator>
  <cp:lastModifiedBy>滕飞</cp:lastModifiedBy>
  <dcterms:modified xsi:type="dcterms:W3CDTF">2018-09-26T13:23:13Z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