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="27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江苏盐西新城投资发展有限公司公开招聘工作人员岗位表</w:t>
      </w:r>
    </w:p>
    <w:tbl>
      <w:tblPr>
        <w:tblStyle w:val="4"/>
        <w:tblpPr w:leftFromText="180" w:rightFromText="180" w:vertAnchor="page" w:horzAnchor="page" w:tblpX="1445" w:tblpY="2769"/>
        <w:tblOverlap w:val="never"/>
        <w:tblW w:w="13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876"/>
        <w:gridCol w:w="1402"/>
        <w:gridCol w:w="1390"/>
        <w:gridCol w:w="961"/>
        <w:gridCol w:w="1889"/>
        <w:gridCol w:w="1950"/>
        <w:gridCol w:w="2865"/>
        <w:gridCol w:w="12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2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户籍  要求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成本会计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财务财会类、审计类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具有会计初级及以上职称，有从事建筑房地产成本核算工作三年以上工作经验。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经常外出、加班</w:t>
            </w:r>
            <w:r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销售会计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财务财会类、审计类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具有会计初级及以上职称，有从事建筑房地产销售账务工作三年以上工作经验。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经常外出、加班</w:t>
            </w:r>
            <w:r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财务审计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财务财会类、审计类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具有审计中级及以上职称，有工作三年以上工作经验，有会计事务所工作经历。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经常外出、加班</w:t>
            </w:r>
            <w:r>
              <w:rPr>
                <w:rFonts w:hint="eastAsia" w:ascii="仿宋" w:hAnsi="仿宋" w:eastAsia="仿宋" w:cs="仿宋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合     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7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注:1、招聘岗位专业要求参照《2018年江苏省公务员招录考试专业参考录》；2、年龄要求：35周岁以下指1983年1月1日之后出生；3、报考岗位要求工作经历的，指取得相关职位报考条件必须的毕业证书后的工作经历，截止日期2018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0日止。</w:t>
            </w:r>
          </w:p>
        </w:tc>
      </w:tr>
    </w:tbl>
    <w:p>
      <w:pPr>
        <w:jc w:val="left"/>
        <w:sectPr>
          <w:pgSz w:w="16838" w:h="11906" w:orient="landscape"/>
          <w:pgMar w:top="539" w:right="1080" w:bottom="539" w:left="108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E7B86"/>
    <w:rsid w:val="0D8E7B86"/>
    <w:rsid w:val="1EA155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0"/>
      <w:szCs w:val="4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2018-10-08T08:01:00Z</dcterms:created>
  <dc:creator>Administrator</dc:creator>
  <cp:lastModifiedBy>滕飞</cp:lastModifiedBy>
  <dcterms:modified xsi:type="dcterms:W3CDTF">2018-10-10T00:35:59Z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