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4E89F41" w14:textId="77777777" w:rsidR="00537225" w:rsidRDefault="00537225" w:rsidP="00537225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DB59D1">
        <w:rPr>
          <w:rFonts w:eastAsia="方正小标宋简体" w:hint="eastAsia"/>
          <w:sz w:val="44"/>
          <w:szCs w:val="44"/>
        </w:rPr>
        <w:t>盐城西伏河数字智能创新社区管理办公室</w:t>
      </w:r>
    </w:p>
    <w:p w14:paraId="3C574908" w14:textId="6E11F588" w:rsidR="00E21040" w:rsidRDefault="002C57C0" w:rsidP="00E21040">
      <w:pPr>
        <w:spacing w:line="480" w:lineRule="exact"/>
        <w:jc w:val="center"/>
        <w:rPr>
          <w:rFonts w:ascii="方正小标宋_GBK" w:eastAsia="方正小标宋_GBK" w:hint="eastAsia"/>
          <w:spacing w:val="-20"/>
          <w:sz w:val="44"/>
          <w:szCs w:val="44"/>
        </w:rPr>
      </w:pPr>
      <w:r>
        <w:rPr>
          <w:rFonts w:ascii="方正小标宋_GBK" w:eastAsia="方正小标宋_GBK" w:hint="eastAsia"/>
          <w:spacing w:val="-20"/>
          <w:sz w:val="44"/>
          <w:szCs w:val="44"/>
        </w:rPr>
        <w:t>公开</w:t>
      </w:r>
      <w:r w:rsidR="001123F6">
        <w:rPr>
          <w:rFonts w:ascii="方正小标宋_GBK" w:eastAsia="方正小标宋_GBK" w:hint="eastAsia"/>
          <w:spacing w:val="-20"/>
          <w:sz w:val="44"/>
          <w:szCs w:val="44"/>
        </w:rPr>
        <w:t>招聘</w:t>
      </w:r>
      <w:r>
        <w:rPr>
          <w:rFonts w:ascii="方正小标宋_GBK" w:eastAsia="方正小标宋_GBK" w:hint="eastAsia"/>
          <w:spacing w:val="-20"/>
          <w:sz w:val="44"/>
          <w:szCs w:val="44"/>
        </w:rPr>
        <w:t>工作人员报名表</w:t>
      </w:r>
      <w:bookmarkStart w:id="0" w:name="_GoBack"/>
      <w:bookmarkEnd w:id="0"/>
    </w:p>
    <w:p w14:paraId="7B998CDF" w14:textId="77777777" w:rsidR="002C57C0" w:rsidRDefault="002C57C0">
      <w:pPr>
        <w:spacing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报考</w:t>
      </w:r>
      <w:r w:rsidR="001123F6">
        <w:rPr>
          <w:rFonts w:ascii="仿宋_GB2312" w:eastAsia="仿宋_GB2312" w:hint="eastAsia"/>
          <w:sz w:val="28"/>
          <w:szCs w:val="28"/>
        </w:rPr>
        <w:t>岗</w:t>
      </w:r>
      <w:r>
        <w:rPr>
          <w:rFonts w:ascii="仿宋_GB2312" w:eastAsia="仿宋_GB2312" w:hint="eastAsia"/>
          <w:sz w:val="28"/>
          <w:szCs w:val="28"/>
        </w:rPr>
        <w:t>位：                                    年   月   日</w:t>
      </w:r>
    </w:p>
    <w:tbl>
      <w:tblPr>
        <w:tblW w:w="8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434"/>
        <w:gridCol w:w="435"/>
        <w:gridCol w:w="171"/>
        <w:gridCol w:w="183"/>
        <w:gridCol w:w="81"/>
        <w:gridCol w:w="435"/>
        <w:gridCol w:w="389"/>
        <w:gridCol w:w="45"/>
        <w:gridCol w:w="271"/>
        <w:gridCol w:w="164"/>
        <w:gridCol w:w="435"/>
        <w:gridCol w:w="207"/>
        <w:gridCol w:w="147"/>
        <w:gridCol w:w="67"/>
        <w:gridCol w:w="188"/>
        <w:gridCol w:w="234"/>
        <w:gridCol w:w="164"/>
        <w:gridCol w:w="257"/>
        <w:gridCol w:w="93"/>
        <w:gridCol w:w="336"/>
        <w:gridCol w:w="100"/>
        <w:gridCol w:w="6"/>
        <w:gridCol w:w="316"/>
        <w:gridCol w:w="343"/>
        <w:gridCol w:w="93"/>
        <w:gridCol w:w="56"/>
        <w:gridCol w:w="365"/>
        <w:gridCol w:w="30"/>
        <w:gridCol w:w="392"/>
        <w:gridCol w:w="421"/>
        <w:gridCol w:w="421"/>
        <w:gridCol w:w="423"/>
      </w:tblGrid>
      <w:tr w:rsidR="002C57C0" w14:paraId="06FA8055" w14:textId="77777777" w:rsidTr="001123F6">
        <w:trPr>
          <w:trHeight w:val="679"/>
        </w:trPr>
        <w:tc>
          <w:tcPr>
            <w:tcW w:w="881" w:type="dxa"/>
            <w:vAlign w:val="center"/>
          </w:tcPr>
          <w:p w14:paraId="4CBE4677" w14:textId="77777777" w:rsidR="002C57C0" w:rsidRDefault="002C57C0">
            <w:pPr>
              <w:spacing w:line="30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姓名</w:t>
            </w:r>
          </w:p>
        </w:tc>
        <w:tc>
          <w:tcPr>
            <w:tcW w:w="1223" w:type="dxa"/>
            <w:gridSpan w:val="4"/>
            <w:vAlign w:val="center"/>
          </w:tcPr>
          <w:p w14:paraId="3AA21C05" w14:textId="77777777" w:rsidR="002C57C0" w:rsidRDefault="002C57C0">
            <w:pPr>
              <w:spacing w:line="30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 w14:paraId="7819CF05" w14:textId="77777777" w:rsidR="002C57C0" w:rsidRDefault="002C57C0">
            <w:pPr>
              <w:spacing w:line="30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 w14:paraId="1127DF8A" w14:textId="77777777" w:rsidR="002C57C0" w:rsidRDefault="002C57C0">
            <w:pPr>
              <w:spacing w:line="30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</w:tc>
        <w:tc>
          <w:tcPr>
            <w:tcW w:w="1190" w:type="dxa"/>
            <w:gridSpan w:val="7"/>
            <w:vAlign w:val="center"/>
          </w:tcPr>
          <w:p w14:paraId="41B77A30" w14:textId="77777777" w:rsidR="002C57C0" w:rsidRDefault="002C57C0">
            <w:pPr>
              <w:spacing w:line="30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出生年月</w:t>
            </w:r>
          </w:p>
        </w:tc>
        <w:tc>
          <w:tcPr>
            <w:tcW w:w="1203" w:type="dxa"/>
            <w:gridSpan w:val="6"/>
            <w:vAlign w:val="center"/>
          </w:tcPr>
          <w:p w14:paraId="36D76119" w14:textId="77777777" w:rsidR="002C57C0" w:rsidRDefault="002C57C0">
            <w:pPr>
              <w:spacing w:line="30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</w:tc>
        <w:tc>
          <w:tcPr>
            <w:tcW w:w="1657" w:type="dxa"/>
            <w:gridSpan w:val="4"/>
            <w:vMerge w:val="restart"/>
            <w:vAlign w:val="center"/>
          </w:tcPr>
          <w:p w14:paraId="7FB4D7DE" w14:textId="77777777" w:rsidR="002C57C0" w:rsidRDefault="002C57C0">
            <w:pPr>
              <w:spacing w:line="36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一寸近期</w:t>
            </w:r>
          </w:p>
          <w:p w14:paraId="57CA4D0B" w14:textId="77777777" w:rsidR="002C57C0" w:rsidRDefault="002C57C0">
            <w:pPr>
              <w:spacing w:line="36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免冠照片</w:t>
            </w:r>
          </w:p>
        </w:tc>
      </w:tr>
      <w:tr w:rsidR="002C57C0" w14:paraId="183516CC" w14:textId="77777777" w:rsidTr="001123F6">
        <w:trPr>
          <w:trHeight w:val="592"/>
        </w:trPr>
        <w:tc>
          <w:tcPr>
            <w:tcW w:w="881" w:type="dxa"/>
            <w:vAlign w:val="center"/>
          </w:tcPr>
          <w:p w14:paraId="5319EE7B" w14:textId="77777777" w:rsidR="002C57C0" w:rsidRDefault="002C57C0">
            <w:pPr>
              <w:spacing w:line="30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民族</w:t>
            </w:r>
          </w:p>
        </w:tc>
        <w:tc>
          <w:tcPr>
            <w:tcW w:w="1223" w:type="dxa"/>
            <w:gridSpan w:val="4"/>
            <w:vAlign w:val="center"/>
          </w:tcPr>
          <w:p w14:paraId="24DEC7F7" w14:textId="77777777" w:rsidR="002C57C0" w:rsidRDefault="002C57C0">
            <w:pPr>
              <w:spacing w:line="300" w:lineRule="exact"/>
              <w:ind w:rightChars="59" w:right="124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 w14:paraId="11AA1C0F" w14:textId="77777777" w:rsidR="002C57C0" w:rsidRDefault="002C57C0">
            <w:pPr>
              <w:spacing w:line="30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 w14:paraId="4603304F" w14:textId="77777777" w:rsidR="002C57C0" w:rsidRDefault="002C57C0">
            <w:pPr>
              <w:spacing w:line="30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</w:tc>
        <w:tc>
          <w:tcPr>
            <w:tcW w:w="1190" w:type="dxa"/>
            <w:gridSpan w:val="7"/>
            <w:vAlign w:val="center"/>
          </w:tcPr>
          <w:p w14:paraId="03611DC5" w14:textId="77777777" w:rsidR="002C57C0" w:rsidRDefault="002C57C0">
            <w:pPr>
              <w:spacing w:line="30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出生地</w:t>
            </w:r>
          </w:p>
        </w:tc>
        <w:tc>
          <w:tcPr>
            <w:tcW w:w="1203" w:type="dxa"/>
            <w:gridSpan w:val="6"/>
            <w:vAlign w:val="center"/>
          </w:tcPr>
          <w:p w14:paraId="3FBFC497" w14:textId="77777777" w:rsidR="002C57C0" w:rsidRDefault="002C57C0">
            <w:pPr>
              <w:spacing w:line="30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</w:tc>
        <w:tc>
          <w:tcPr>
            <w:tcW w:w="1657" w:type="dxa"/>
            <w:gridSpan w:val="4"/>
            <w:vMerge/>
            <w:vAlign w:val="center"/>
          </w:tcPr>
          <w:p w14:paraId="3AE5AD46" w14:textId="77777777" w:rsidR="002C57C0" w:rsidRDefault="002C57C0">
            <w:pPr>
              <w:spacing w:line="36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</w:tc>
      </w:tr>
      <w:tr w:rsidR="002C57C0" w14:paraId="2DC893FC" w14:textId="77777777" w:rsidTr="001123F6">
        <w:trPr>
          <w:trHeight w:val="148"/>
        </w:trPr>
        <w:tc>
          <w:tcPr>
            <w:tcW w:w="881" w:type="dxa"/>
            <w:vAlign w:val="center"/>
          </w:tcPr>
          <w:p w14:paraId="47B844B5" w14:textId="77777777" w:rsidR="002C57C0" w:rsidRDefault="002C57C0">
            <w:pPr>
              <w:spacing w:line="30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入党</w:t>
            </w:r>
          </w:p>
          <w:p w14:paraId="0330C13A" w14:textId="77777777" w:rsidR="002C57C0" w:rsidRDefault="002C57C0">
            <w:pPr>
              <w:spacing w:line="30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时间</w:t>
            </w:r>
          </w:p>
        </w:tc>
        <w:tc>
          <w:tcPr>
            <w:tcW w:w="1223" w:type="dxa"/>
            <w:gridSpan w:val="4"/>
            <w:vAlign w:val="center"/>
          </w:tcPr>
          <w:p w14:paraId="00719003" w14:textId="77777777" w:rsidR="002C57C0" w:rsidRDefault="002C57C0">
            <w:pPr>
              <w:spacing w:line="30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 w14:paraId="1FAE7093" w14:textId="77777777" w:rsidR="002C57C0" w:rsidRDefault="002C57C0">
            <w:pPr>
              <w:spacing w:line="30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参加工</w:t>
            </w:r>
          </w:p>
          <w:p w14:paraId="02218BB2" w14:textId="77777777" w:rsidR="002C57C0" w:rsidRDefault="002C57C0">
            <w:pPr>
              <w:spacing w:line="300" w:lineRule="exact"/>
              <w:ind w:leftChars="-122" w:left="-256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 xml:space="preserve">  作时间</w:t>
            </w:r>
          </w:p>
        </w:tc>
        <w:tc>
          <w:tcPr>
            <w:tcW w:w="1208" w:type="dxa"/>
            <w:gridSpan w:val="6"/>
            <w:vAlign w:val="center"/>
          </w:tcPr>
          <w:p w14:paraId="5BF8D942" w14:textId="77777777" w:rsidR="002C57C0" w:rsidRDefault="002C57C0">
            <w:pPr>
              <w:spacing w:line="30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</w:tc>
        <w:tc>
          <w:tcPr>
            <w:tcW w:w="1190" w:type="dxa"/>
            <w:gridSpan w:val="7"/>
            <w:vAlign w:val="center"/>
          </w:tcPr>
          <w:p w14:paraId="74B393E7" w14:textId="77777777" w:rsidR="002C57C0" w:rsidRDefault="002C57C0">
            <w:pPr>
              <w:spacing w:line="30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健康状况</w:t>
            </w:r>
          </w:p>
        </w:tc>
        <w:tc>
          <w:tcPr>
            <w:tcW w:w="1203" w:type="dxa"/>
            <w:gridSpan w:val="6"/>
            <w:vAlign w:val="center"/>
          </w:tcPr>
          <w:p w14:paraId="283DF2B1" w14:textId="77777777" w:rsidR="002C57C0" w:rsidRDefault="002C57C0">
            <w:pPr>
              <w:spacing w:line="30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</w:tc>
        <w:tc>
          <w:tcPr>
            <w:tcW w:w="1657" w:type="dxa"/>
            <w:gridSpan w:val="4"/>
            <w:vMerge/>
            <w:vAlign w:val="center"/>
          </w:tcPr>
          <w:p w14:paraId="6B9427D2" w14:textId="77777777" w:rsidR="002C57C0" w:rsidRDefault="002C57C0">
            <w:pPr>
              <w:spacing w:line="36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</w:tc>
      </w:tr>
      <w:tr w:rsidR="002C57C0" w14:paraId="3A63DBE2" w14:textId="77777777" w:rsidTr="001123F6">
        <w:trPr>
          <w:trHeight w:val="148"/>
        </w:trPr>
        <w:tc>
          <w:tcPr>
            <w:tcW w:w="881" w:type="dxa"/>
            <w:vAlign w:val="center"/>
          </w:tcPr>
          <w:p w14:paraId="02E1E538" w14:textId="77777777" w:rsidR="002C57C0" w:rsidRDefault="002C57C0">
            <w:pPr>
              <w:spacing w:line="28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专业技术职务</w:t>
            </w:r>
          </w:p>
        </w:tc>
        <w:tc>
          <w:tcPr>
            <w:tcW w:w="2444" w:type="dxa"/>
            <w:gridSpan w:val="9"/>
            <w:vAlign w:val="center"/>
          </w:tcPr>
          <w:p w14:paraId="2F235170" w14:textId="77777777" w:rsidR="002C57C0" w:rsidRDefault="002C57C0">
            <w:pPr>
              <w:spacing w:line="28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 w14:paraId="78F80316" w14:textId="77777777" w:rsidR="002C57C0" w:rsidRDefault="002C57C0">
            <w:pPr>
              <w:spacing w:line="28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熟悉专业有何专长</w:t>
            </w:r>
          </w:p>
        </w:tc>
        <w:tc>
          <w:tcPr>
            <w:tcW w:w="2393" w:type="dxa"/>
            <w:gridSpan w:val="13"/>
            <w:vAlign w:val="center"/>
          </w:tcPr>
          <w:p w14:paraId="5D9B6C2F" w14:textId="77777777" w:rsidR="002C57C0" w:rsidRDefault="002C57C0">
            <w:pPr>
              <w:spacing w:line="28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</w:tc>
        <w:tc>
          <w:tcPr>
            <w:tcW w:w="1657" w:type="dxa"/>
            <w:gridSpan w:val="4"/>
            <w:vMerge/>
            <w:vAlign w:val="center"/>
          </w:tcPr>
          <w:p w14:paraId="2E923765" w14:textId="77777777" w:rsidR="002C57C0" w:rsidRDefault="002C57C0">
            <w:pPr>
              <w:spacing w:line="36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</w:tc>
      </w:tr>
      <w:tr w:rsidR="002C57C0" w14:paraId="2973BB9C" w14:textId="77777777" w:rsidTr="001123F6">
        <w:trPr>
          <w:trHeight w:val="608"/>
        </w:trPr>
        <w:tc>
          <w:tcPr>
            <w:tcW w:w="881" w:type="dxa"/>
            <w:vMerge w:val="restart"/>
            <w:vAlign w:val="center"/>
          </w:tcPr>
          <w:p w14:paraId="23F73DCD" w14:textId="77777777" w:rsidR="002C57C0" w:rsidRDefault="002C57C0">
            <w:pPr>
              <w:spacing w:line="36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全日制教  育</w:t>
            </w:r>
          </w:p>
        </w:tc>
        <w:tc>
          <w:tcPr>
            <w:tcW w:w="1223" w:type="dxa"/>
            <w:gridSpan w:val="4"/>
            <w:vAlign w:val="center"/>
          </w:tcPr>
          <w:p w14:paraId="5F0AAD00" w14:textId="77777777" w:rsidR="002C57C0" w:rsidRDefault="002C57C0">
            <w:pPr>
              <w:spacing w:line="36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 w14:paraId="379BB670" w14:textId="77777777" w:rsidR="002C57C0" w:rsidRDefault="002C57C0">
            <w:pPr>
              <w:spacing w:line="36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 w14:paraId="6BB2AD91" w14:textId="77777777" w:rsidR="002C57C0" w:rsidRDefault="002C57C0">
            <w:pPr>
              <w:spacing w:line="36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毕业院校系及专业</w:t>
            </w:r>
          </w:p>
        </w:tc>
        <w:tc>
          <w:tcPr>
            <w:tcW w:w="4050" w:type="dxa"/>
            <w:gridSpan w:val="17"/>
            <w:vMerge w:val="restart"/>
            <w:vAlign w:val="center"/>
          </w:tcPr>
          <w:p w14:paraId="40B98D6F" w14:textId="77777777" w:rsidR="002C57C0" w:rsidRDefault="002C57C0">
            <w:pPr>
              <w:spacing w:line="36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</w:tc>
      </w:tr>
      <w:tr w:rsidR="002C57C0" w14:paraId="2B1F4681" w14:textId="77777777" w:rsidTr="001123F6">
        <w:trPr>
          <w:trHeight w:val="593"/>
        </w:trPr>
        <w:tc>
          <w:tcPr>
            <w:tcW w:w="881" w:type="dxa"/>
            <w:vMerge/>
            <w:vAlign w:val="center"/>
          </w:tcPr>
          <w:p w14:paraId="57F112CE" w14:textId="77777777" w:rsidR="002C57C0" w:rsidRDefault="002C57C0">
            <w:pPr>
              <w:spacing w:line="36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</w:tc>
        <w:tc>
          <w:tcPr>
            <w:tcW w:w="1223" w:type="dxa"/>
            <w:gridSpan w:val="4"/>
            <w:vAlign w:val="center"/>
          </w:tcPr>
          <w:p w14:paraId="566B5F72" w14:textId="77777777" w:rsidR="002C57C0" w:rsidRDefault="002C57C0">
            <w:pPr>
              <w:spacing w:line="36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 w14:paraId="703986DB" w14:textId="77777777" w:rsidR="002C57C0" w:rsidRDefault="002C57C0">
            <w:pPr>
              <w:spacing w:line="36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/>
            <w:vAlign w:val="center"/>
          </w:tcPr>
          <w:p w14:paraId="69F775B8" w14:textId="77777777" w:rsidR="002C57C0" w:rsidRDefault="002C57C0">
            <w:pPr>
              <w:spacing w:line="36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</w:tc>
        <w:tc>
          <w:tcPr>
            <w:tcW w:w="4050" w:type="dxa"/>
            <w:gridSpan w:val="17"/>
            <w:vMerge/>
            <w:vAlign w:val="center"/>
          </w:tcPr>
          <w:p w14:paraId="556BFEEA" w14:textId="77777777" w:rsidR="002C57C0" w:rsidRDefault="002C57C0">
            <w:pPr>
              <w:spacing w:line="36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</w:tc>
      </w:tr>
      <w:tr w:rsidR="002C57C0" w14:paraId="6DC45CFB" w14:textId="77777777" w:rsidTr="001123F6">
        <w:trPr>
          <w:trHeight w:val="740"/>
        </w:trPr>
        <w:tc>
          <w:tcPr>
            <w:tcW w:w="881" w:type="dxa"/>
            <w:vMerge w:val="restart"/>
            <w:vAlign w:val="center"/>
          </w:tcPr>
          <w:p w14:paraId="69E08120" w14:textId="77777777" w:rsidR="002C57C0" w:rsidRDefault="002C57C0">
            <w:pPr>
              <w:spacing w:line="36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在  职</w:t>
            </w:r>
          </w:p>
          <w:p w14:paraId="64C6A6A7" w14:textId="77777777" w:rsidR="002C57C0" w:rsidRDefault="002C57C0">
            <w:pPr>
              <w:spacing w:line="36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教  育</w:t>
            </w:r>
          </w:p>
        </w:tc>
        <w:tc>
          <w:tcPr>
            <w:tcW w:w="1223" w:type="dxa"/>
            <w:gridSpan w:val="4"/>
            <w:vAlign w:val="center"/>
          </w:tcPr>
          <w:p w14:paraId="33F44270" w14:textId="77777777" w:rsidR="002C57C0" w:rsidRDefault="002C57C0">
            <w:pPr>
              <w:spacing w:line="36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 w14:paraId="3CA5A080" w14:textId="77777777" w:rsidR="002C57C0" w:rsidRDefault="002C57C0">
            <w:pPr>
              <w:spacing w:line="36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 w14:paraId="390B11DC" w14:textId="77777777" w:rsidR="002C57C0" w:rsidRDefault="002C57C0">
            <w:pPr>
              <w:spacing w:line="36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毕业院校系及专业</w:t>
            </w:r>
          </w:p>
        </w:tc>
        <w:tc>
          <w:tcPr>
            <w:tcW w:w="4050" w:type="dxa"/>
            <w:gridSpan w:val="17"/>
            <w:vMerge w:val="restart"/>
            <w:vAlign w:val="center"/>
          </w:tcPr>
          <w:p w14:paraId="78B90A12" w14:textId="77777777" w:rsidR="002C57C0" w:rsidRDefault="002C57C0">
            <w:pPr>
              <w:spacing w:line="36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</w:tc>
      </w:tr>
      <w:tr w:rsidR="002C57C0" w14:paraId="098439F1" w14:textId="77777777" w:rsidTr="001123F6">
        <w:trPr>
          <w:trHeight w:val="740"/>
        </w:trPr>
        <w:tc>
          <w:tcPr>
            <w:tcW w:w="881" w:type="dxa"/>
            <w:vMerge/>
            <w:vAlign w:val="center"/>
          </w:tcPr>
          <w:p w14:paraId="2130008C" w14:textId="77777777" w:rsidR="002C57C0" w:rsidRDefault="002C57C0">
            <w:pPr>
              <w:spacing w:line="36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</w:tc>
        <w:tc>
          <w:tcPr>
            <w:tcW w:w="1223" w:type="dxa"/>
            <w:gridSpan w:val="4"/>
            <w:vAlign w:val="center"/>
          </w:tcPr>
          <w:p w14:paraId="4991BBF9" w14:textId="77777777" w:rsidR="002C57C0" w:rsidRDefault="002C57C0">
            <w:pPr>
              <w:spacing w:line="36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 w14:paraId="76E51360" w14:textId="77777777" w:rsidR="002C57C0" w:rsidRDefault="002C57C0">
            <w:pPr>
              <w:spacing w:line="36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/>
            <w:vAlign w:val="center"/>
          </w:tcPr>
          <w:p w14:paraId="4D25347F" w14:textId="77777777" w:rsidR="002C57C0" w:rsidRDefault="002C57C0">
            <w:pPr>
              <w:spacing w:line="36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</w:tc>
        <w:tc>
          <w:tcPr>
            <w:tcW w:w="4050" w:type="dxa"/>
            <w:gridSpan w:val="17"/>
            <w:vMerge/>
            <w:vAlign w:val="center"/>
          </w:tcPr>
          <w:p w14:paraId="275BD843" w14:textId="77777777" w:rsidR="002C57C0" w:rsidRDefault="002C57C0">
            <w:pPr>
              <w:spacing w:line="36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</w:tc>
      </w:tr>
      <w:tr w:rsidR="002C57C0" w14:paraId="70423D52" w14:textId="77777777" w:rsidTr="001123F6">
        <w:trPr>
          <w:trHeight w:val="148"/>
        </w:trPr>
        <w:tc>
          <w:tcPr>
            <w:tcW w:w="881" w:type="dxa"/>
            <w:vAlign w:val="center"/>
          </w:tcPr>
          <w:p w14:paraId="30AF7D7C" w14:textId="77777777" w:rsidR="002C57C0" w:rsidRDefault="002C57C0">
            <w:pPr>
              <w:spacing w:line="36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现  任</w:t>
            </w:r>
          </w:p>
          <w:p w14:paraId="576DDAF5" w14:textId="77777777" w:rsidR="002C57C0" w:rsidRDefault="002C57C0">
            <w:pPr>
              <w:spacing w:line="36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 xml:space="preserve">职  </w:t>
            </w:r>
            <w:proofErr w:type="gramStart"/>
            <w:r>
              <w:rPr>
                <w:rFonts w:ascii="仿宋_GB2312" w:eastAsia="仿宋_GB2312" w:hint="eastAsia"/>
                <w:spacing w:val="-6"/>
                <w:sz w:val="24"/>
              </w:rPr>
              <w:t>务</w:t>
            </w:r>
            <w:proofErr w:type="gramEnd"/>
          </w:p>
        </w:tc>
        <w:tc>
          <w:tcPr>
            <w:tcW w:w="4836" w:type="dxa"/>
            <w:gridSpan w:val="21"/>
            <w:vAlign w:val="center"/>
          </w:tcPr>
          <w:p w14:paraId="2C75CBD6" w14:textId="77777777" w:rsidR="002C57C0" w:rsidRDefault="002C57C0">
            <w:pPr>
              <w:spacing w:line="36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</w:tc>
        <w:tc>
          <w:tcPr>
            <w:tcW w:w="1209" w:type="dxa"/>
            <w:gridSpan w:val="7"/>
            <w:vAlign w:val="center"/>
          </w:tcPr>
          <w:p w14:paraId="3E199A9F" w14:textId="77777777" w:rsidR="002C57C0" w:rsidRDefault="002C57C0">
            <w:pPr>
              <w:spacing w:line="36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 xml:space="preserve">职　</w:t>
            </w:r>
            <w:proofErr w:type="gramStart"/>
            <w:r>
              <w:rPr>
                <w:rFonts w:ascii="仿宋_GB2312" w:eastAsia="仿宋_GB2312" w:hint="eastAsia"/>
                <w:spacing w:val="-6"/>
                <w:sz w:val="24"/>
              </w:rPr>
              <w:t>务</w:t>
            </w:r>
            <w:proofErr w:type="gramEnd"/>
          </w:p>
          <w:p w14:paraId="774DA358" w14:textId="77777777" w:rsidR="002C57C0" w:rsidRDefault="002C57C0">
            <w:pPr>
              <w:spacing w:line="36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级  别</w:t>
            </w:r>
          </w:p>
        </w:tc>
        <w:tc>
          <w:tcPr>
            <w:tcW w:w="1657" w:type="dxa"/>
            <w:gridSpan w:val="4"/>
            <w:vAlign w:val="center"/>
          </w:tcPr>
          <w:p w14:paraId="78806226" w14:textId="77777777" w:rsidR="002C57C0" w:rsidRDefault="002C57C0">
            <w:pPr>
              <w:spacing w:line="36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</w:tc>
      </w:tr>
      <w:tr w:rsidR="002C57C0" w14:paraId="44BABF5F" w14:textId="77777777" w:rsidTr="001123F6">
        <w:trPr>
          <w:trHeight w:val="5416"/>
        </w:trPr>
        <w:tc>
          <w:tcPr>
            <w:tcW w:w="881" w:type="dxa"/>
            <w:vAlign w:val="center"/>
          </w:tcPr>
          <w:p w14:paraId="383753D2" w14:textId="77777777" w:rsidR="002C57C0" w:rsidRDefault="002C57C0">
            <w:pPr>
              <w:spacing w:line="36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简</w:t>
            </w:r>
          </w:p>
          <w:p w14:paraId="3D9781D2" w14:textId="77777777" w:rsidR="002C57C0" w:rsidRDefault="002C57C0">
            <w:pPr>
              <w:spacing w:line="36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  <w:p w14:paraId="785C29A8" w14:textId="77777777" w:rsidR="002C57C0" w:rsidRDefault="002C57C0">
            <w:pPr>
              <w:spacing w:line="36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  <w:p w14:paraId="02B7001B" w14:textId="77777777" w:rsidR="002C57C0" w:rsidRDefault="002C57C0">
            <w:pPr>
              <w:spacing w:line="36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  <w:p w14:paraId="418BB8D7" w14:textId="77777777" w:rsidR="002C57C0" w:rsidRDefault="002C57C0">
            <w:pPr>
              <w:spacing w:line="36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  <w:p w14:paraId="283EF051" w14:textId="77777777" w:rsidR="002C57C0" w:rsidRDefault="002C57C0">
            <w:pPr>
              <w:spacing w:line="36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  <w:p w14:paraId="11962699" w14:textId="77777777" w:rsidR="002C57C0" w:rsidRDefault="002C57C0">
            <w:pPr>
              <w:spacing w:line="36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  <w:p w14:paraId="485386E3" w14:textId="77777777" w:rsidR="002C57C0" w:rsidRDefault="002C57C0">
            <w:pPr>
              <w:spacing w:line="36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</w:p>
          <w:p w14:paraId="476A7AFF" w14:textId="77777777" w:rsidR="002C57C0" w:rsidRDefault="002C57C0">
            <w:pPr>
              <w:spacing w:line="360" w:lineRule="exact"/>
              <w:jc w:val="center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历</w:t>
            </w:r>
          </w:p>
        </w:tc>
        <w:tc>
          <w:tcPr>
            <w:tcW w:w="7702" w:type="dxa"/>
            <w:gridSpan w:val="32"/>
            <w:vAlign w:val="bottom"/>
          </w:tcPr>
          <w:p w14:paraId="5AFD5BE1" w14:textId="77777777" w:rsidR="002C57C0" w:rsidRDefault="002C57C0">
            <w:pPr>
              <w:spacing w:line="360" w:lineRule="exact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（请在每段简历后附注职级）</w:t>
            </w:r>
          </w:p>
        </w:tc>
      </w:tr>
      <w:tr w:rsidR="002C57C0" w14:paraId="7BB9762D" w14:textId="77777777" w:rsidTr="00AB6CF3">
        <w:trPr>
          <w:trHeight w:val="4195"/>
        </w:trPr>
        <w:tc>
          <w:tcPr>
            <w:tcW w:w="881" w:type="dxa"/>
            <w:vAlign w:val="center"/>
          </w:tcPr>
          <w:p w14:paraId="4B4C8A49" w14:textId="77777777" w:rsidR="002C57C0" w:rsidRDefault="002C57C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奖</w:t>
            </w:r>
          </w:p>
          <w:p w14:paraId="5261E624" w14:textId="77777777" w:rsidR="002C57C0" w:rsidRDefault="002C57C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惩</w:t>
            </w:r>
            <w:proofErr w:type="gramEnd"/>
          </w:p>
          <w:p w14:paraId="10C6C1D5" w14:textId="77777777" w:rsidR="002C57C0" w:rsidRDefault="002C57C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14:paraId="3406B82F" w14:textId="77777777" w:rsidR="002C57C0" w:rsidRDefault="002C57C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7702" w:type="dxa"/>
            <w:gridSpan w:val="32"/>
            <w:vAlign w:val="center"/>
          </w:tcPr>
          <w:p w14:paraId="00D4B892" w14:textId="77777777" w:rsidR="002C57C0" w:rsidRDefault="002C57C0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C57C0" w14:paraId="337B874E" w14:textId="77777777" w:rsidTr="001123F6">
        <w:trPr>
          <w:trHeight w:val="412"/>
        </w:trPr>
        <w:tc>
          <w:tcPr>
            <w:tcW w:w="881" w:type="dxa"/>
            <w:vMerge w:val="restart"/>
            <w:vAlign w:val="center"/>
          </w:tcPr>
          <w:p w14:paraId="14F7A4F2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家庭主要成员</w:t>
            </w:r>
          </w:p>
        </w:tc>
        <w:tc>
          <w:tcPr>
            <w:tcW w:w="1040" w:type="dxa"/>
            <w:gridSpan w:val="3"/>
            <w:vAlign w:val="center"/>
          </w:tcPr>
          <w:p w14:paraId="7B7F9C05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088" w:type="dxa"/>
            <w:gridSpan w:val="4"/>
            <w:vAlign w:val="center"/>
          </w:tcPr>
          <w:p w14:paraId="6991704A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69" w:type="dxa"/>
            <w:gridSpan w:val="6"/>
            <w:vAlign w:val="center"/>
          </w:tcPr>
          <w:p w14:paraId="0B8DA61F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003" w:type="dxa"/>
            <w:gridSpan w:val="6"/>
            <w:vAlign w:val="center"/>
          </w:tcPr>
          <w:p w14:paraId="542AA191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101" w:type="dxa"/>
            <w:gridSpan w:val="5"/>
            <w:vAlign w:val="center"/>
          </w:tcPr>
          <w:p w14:paraId="02851B42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2201" w:type="dxa"/>
            <w:gridSpan w:val="8"/>
            <w:vAlign w:val="center"/>
          </w:tcPr>
          <w:p w14:paraId="477375D0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工作单位职务</w:t>
            </w:r>
          </w:p>
        </w:tc>
      </w:tr>
      <w:tr w:rsidR="002C57C0" w14:paraId="69B82F89" w14:textId="77777777" w:rsidTr="001123F6">
        <w:trPr>
          <w:trHeight w:val="412"/>
        </w:trPr>
        <w:tc>
          <w:tcPr>
            <w:tcW w:w="881" w:type="dxa"/>
            <w:vMerge/>
            <w:vAlign w:val="center"/>
          </w:tcPr>
          <w:p w14:paraId="2502848B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0" w:type="dxa"/>
            <w:gridSpan w:val="3"/>
            <w:vAlign w:val="center"/>
          </w:tcPr>
          <w:p w14:paraId="6CA38DBA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8" w:type="dxa"/>
            <w:gridSpan w:val="4"/>
            <w:vAlign w:val="center"/>
          </w:tcPr>
          <w:p w14:paraId="5981127A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9" w:type="dxa"/>
            <w:gridSpan w:val="6"/>
            <w:vAlign w:val="center"/>
          </w:tcPr>
          <w:p w14:paraId="47AEC08A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03" w:type="dxa"/>
            <w:gridSpan w:val="6"/>
            <w:vAlign w:val="center"/>
          </w:tcPr>
          <w:p w14:paraId="161D4F65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1" w:type="dxa"/>
            <w:gridSpan w:val="5"/>
            <w:vAlign w:val="center"/>
          </w:tcPr>
          <w:p w14:paraId="7D7B8052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01" w:type="dxa"/>
            <w:gridSpan w:val="8"/>
            <w:vAlign w:val="center"/>
          </w:tcPr>
          <w:p w14:paraId="05F6D78F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C57C0" w14:paraId="345F57C0" w14:textId="77777777" w:rsidTr="001123F6">
        <w:trPr>
          <w:trHeight w:val="412"/>
        </w:trPr>
        <w:tc>
          <w:tcPr>
            <w:tcW w:w="881" w:type="dxa"/>
            <w:vMerge/>
            <w:vAlign w:val="center"/>
          </w:tcPr>
          <w:p w14:paraId="5A048983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0" w:type="dxa"/>
            <w:gridSpan w:val="3"/>
            <w:vAlign w:val="center"/>
          </w:tcPr>
          <w:p w14:paraId="7B1C5242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8" w:type="dxa"/>
            <w:gridSpan w:val="4"/>
            <w:vAlign w:val="center"/>
          </w:tcPr>
          <w:p w14:paraId="088CAEDB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9" w:type="dxa"/>
            <w:gridSpan w:val="6"/>
            <w:vAlign w:val="center"/>
          </w:tcPr>
          <w:p w14:paraId="181CCB39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03" w:type="dxa"/>
            <w:gridSpan w:val="6"/>
            <w:vAlign w:val="center"/>
          </w:tcPr>
          <w:p w14:paraId="23ACFE02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1" w:type="dxa"/>
            <w:gridSpan w:val="5"/>
            <w:vAlign w:val="center"/>
          </w:tcPr>
          <w:p w14:paraId="3E996453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01" w:type="dxa"/>
            <w:gridSpan w:val="8"/>
            <w:vAlign w:val="center"/>
          </w:tcPr>
          <w:p w14:paraId="1DAA9693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C57C0" w14:paraId="75ABC2FB" w14:textId="77777777" w:rsidTr="001123F6">
        <w:trPr>
          <w:trHeight w:val="412"/>
        </w:trPr>
        <w:tc>
          <w:tcPr>
            <w:tcW w:w="881" w:type="dxa"/>
            <w:vMerge/>
            <w:vAlign w:val="center"/>
          </w:tcPr>
          <w:p w14:paraId="48B62C21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0" w:type="dxa"/>
            <w:gridSpan w:val="3"/>
            <w:vAlign w:val="center"/>
          </w:tcPr>
          <w:p w14:paraId="0FC7BD7E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8" w:type="dxa"/>
            <w:gridSpan w:val="4"/>
            <w:vAlign w:val="center"/>
          </w:tcPr>
          <w:p w14:paraId="7CBD3388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9" w:type="dxa"/>
            <w:gridSpan w:val="6"/>
            <w:vAlign w:val="center"/>
          </w:tcPr>
          <w:p w14:paraId="016EE16B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03" w:type="dxa"/>
            <w:gridSpan w:val="6"/>
            <w:vAlign w:val="center"/>
          </w:tcPr>
          <w:p w14:paraId="15CA86D6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1" w:type="dxa"/>
            <w:gridSpan w:val="5"/>
            <w:vAlign w:val="center"/>
          </w:tcPr>
          <w:p w14:paraId="15A385BB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01" w:type="dxa"/>
            <w:gridSpan w:val="8"/>
            <w:vAlign w:val="center"/>
          </w:tcPr>
          <w:p w14:paraId="3D4E0893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C57C0" w14:paraId="6B685C5A" w14:textId="77777777" w:rsidTr="001123F6">
        <w:trPr>
          <w:trHeight w:val="412"/>
        </w:trPr>
        <w:tc>
          <w:tcPr>
            <w:tcW w:w="881" w:type="dxa"/>
            <w:vMerge/>
            <w:vAlign w:val="center"/>
          </w:tcPr>
          <w:p w14:paraId="59641BF5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0" w:type="dxa"/>
            <w:gridSpan w:val="3"/>
            <w:vAlign w:val="center"/>
          </w:tcPr>
          <w:p w14:paraId="70915ABF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8" w:type="dxa"/>
            <w:gridSpan w:val="4"/>
            <w:vAlign w:val="center"/>
          </w:tcPr>
          <w:p w14:paraId="13533BF0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9" w:type="dxa"/>
            <w:gridSpan w:val="6"/>
            <w:vAlign w:val="center"/>
          </w:tcPr>
          <w:p w14:paraId="7B2F250D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03" w:type="dxa"/>
            <w:gridSpan w:val="6"/>
            <w:vAlign w:val="center"/>
          </w:tcPr>
          <w:p w14:paraId="5AAD4CC5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1" w:type="dxa"/>
            <w:gridSpan w:val="5"/>
            <w:vAlign w:val="center"/>
          </w:tcPr>
          <w:p w14:paraId="456714E2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01" w:type="dxa"/>
            <w:gridSpan w:val="8"/>
            <w:vAlign w:val="center"/>
          </w:tcPr>
          <w:p w14:paraId="1E98EA7C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C57C0" w14:paraId="5277D417" w14:textId="77777777" w:rsidTr="001123F6">
        <w:trPr>
          <w:trHeight w:val="817"/>
        </w:trPr>
        <w:tc>
          <w:tcPr>
            <w:tcW w:w="881" w:type="dxa"/>
            <w:vAlign w:val="center"/>
          </w:tcPr>
          <w:p w14:paraId="1DABE993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通信</w:t>
            </w:r>
          </w:p>
          <w:p w14:paraId="672C700F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4842" w:type="dxa"/>
            <w:gridSpan w:val="22"/>
            <w:vAlign w:val="center"/>
          </w:tcPr>
          <w:p w14:paraId="2ED3F07A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8" w:type="dxa"/>
            <w:gridSpan w:val="4"/>
            <w:vAlign w:val="center"/>
          </w:tcPr>
          <w:p w14:paraId="13BD49EC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2052" w:type="dxa"/>
            <w:gridSpan w:val="6"/>
            <w:vAlign w:val="center"/>
          </w:tcPr>
          <w:p w14:paraId="5FC98ECA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C57C0" w14:paraId="24C44A73" w14:textId="77777777" w:rsidTr="001123F6">
        <w:trPr>
          <w:trHeight w:val="817"/>
        </w:trPr>
        <w:tc>
          <w:tcPr>
            <w:tcW w:w="881" w:type="dxa"/>
            <w:vAlign w:val="center"/>
          </w:tcPr>
          <w:p w14:paraId="5A106818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办公</w:t>
            </w:r>
          </w:p>
          <w:p w14:paraId="42765695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250" w:type="dxa"/>
            <w:gridSpan w:val="12"/>
            <w:vAlign w:val="center"/>
          </w:tcPr>
          <w:p w14:paraId="50E46141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0" w:type="dxa"/>
            <w:gridSpan w:val="5"/>
            <w:vAlign w:val="center"/>
          </w:tcPr>
          <w:p w14:paraId="6473CD42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住宅电话</w:t>
            </w:r>
          </w:p>
        </w:tc>
        <w:tc>
          <w:tcPr>
            <w:tcW w:w="3652" w:type="dxa"/>
            <w:gridSpan w:val="15"/>
            <w:vAlign w:val="center"/>
          </w:tcPr>
          <w:p w14:paraId="4996443A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C57C0" w14:paraId="1BA314CA" w14:textId="77777777" w:rsidTr="001123F6">
        <w:trPr>
          <w:trHeight w:val="817"/>
        </w:trPr>
        <w:tc>
          <w:tcPr>
            <w:tcW w:w="881" w:type="dxa"/>
            <w:vAlign w:val="center"/>
          </w:tcPr>
          <w:p w14:paraId="1968EE67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</w:t>
            </w:r>
          </w:p>
          <w:p w14:paraId="698EA9FA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250" w:type="dxa"/>
            <w:gridSpan w:val="12"/>
            <w:vAlign w:val="center"/>
          </w:tcPr>
          <w:p w14:paraId="211BBD61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0" w:type="dxa"/>
            <w:gridSpan w:val="5"/>
            <w:vAlign w:val="center"/>
          </w:tcPr>
          <w:p w14:paraId="403CF8BF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电子信箱</w:t>
            </w:r>
          </w:p>
        </w:tc>
        <w:tc>
          <w:tcPr>
            <w:tcW w:w="3652" w:type="dxa"/>
            <w:gridSpan w:val="15"/>
            <w:vAlign w:val="center"/>
          </w:tcPr>
          <w:p w14:paraId="7E1F8E4D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C57C0" w14:paraId="1AE50A8C" w14:textId="77777777" w:rsidTr="001123F6">
        <w:trPr>
          <w:trHeight w:val="817"/>
        </w:trPr>
        <w:tc>
          <w:tcPr>
            <w:tcW w:w="881" w:type="dxa"/>
            <w:vAlign w:val="center"/>
          </w:tcPr>
          <w:p w14:paraId="5A6143C0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</w:t>
            </w:r>
          </w:p>
          <w:p w14:paraId="607109B2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434" w:type="dxa"/>
            <w:vAlign w:val="center"/>
          </w:tcPr>
          <w:p w14:paraId="6B8DCF8C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3A601E8D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5" w:type="dxa"/>
            <w:gridSpan w:val="3"/>
            <w:vAlign w:val="center"/>
          </w:tcPr>
          <w:p w14:paraId="1480E842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305AE812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2A85C7F1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9543460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5" w:type="dxa"/>
            <w:vAlign w:val="center"/>
          </w:tcPr>
          <w:p w14:paraId="5E6A402F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 w14:paraId="2D2D27D6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385E11A3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14:paraId="0BD76C57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9" w:type="dxa"/>
            <w:gridSpan w:val="2"/>
            <w:vAlign w:val="center"/>
          </w:tcPr>
          <w:p w14:paraId="6263FC14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2" w:type="dxa"/>
            <w:gridSpan w:val="3"/>
            <w:vAlign w:val="center"/>
          </w:tcPr>
          <w:p w14:paraId="30CA6721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5FE32AFD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14:paraId="28F5091F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 w14:paraId="5B6BC29A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1" w:type="dxa"/>
            <w:vAlign w:val="center"/>
          </w:tcPr>
          <w:p w14:paraId="50156DB4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1" w:type="dxa"/>
            <w:vAlign w:val="center"/>
          </w:tcPr>
          <w:p w14:paraId="611E7179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3" w:type="dxa"/>
            <w:vAlign w:val="center"/>
          </w:tcPr>
          <w:p w14:paraId="67F41C0D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EE5F49" w14:paraId="460F14D2" w14:textId="77777777" w:rsidTr="0029474E">
        <w:trPr>
          <w:trHeight w:val="1842"/>
        </w:trPr>
        <w:tc>
          <w:tcPr>
            <w:tcW w:w="8583" w:type="dxa"/>
            <w:gridSpan w:val="33"/>
            <w:vAlign w:val="center"/>
          </w:tcPr>
          <w:p w14:paraId="5FD25EF2" w14:textId="77777777" w:rsidR="00EE5F49" w:rsidRPr="00EE5F49" w:rsidRDefault="00EE5F49" w:rsidP="00EE5F49">
            <w:pPr>
              <w:spacing w:line="40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EE5F49">
              <w:rPr>
                <w:rFonts w:ascii="仿宋_GB2312" w:eastAsia="仿宋_GB2312" w:hint="eastAsia"/>
                <w:sz w:val="24"/>
              </w:rPr>
              <w:t>本人承诺</w:t>
            </w:r>
            <w:r w:rsidR="006D12EB">
              <w:rPr>
                <w:rFonts w:ascii="仿宋_GB2312" w:eastAsia="仿宋_GB2312" w:hint="eastAsia"/>
                <w:sz w:val="24"/>
              </w:rPr>
              <w:t>填报信息真实、完整；</w:t>
            </w:r>
            <w:r w:rsidR="00D54D89" w:rsidRPr="00D54D89">
              <w:rPr>
                <w:rFonts w:ascii="仿宋_GB2312" w:eastAsia="仿宋_GB2312" w:hint="eastAsia"/>
                <w:sz w:val="24"/>
              </w:rPr>
              <w:t>在本批次（3月中下旬）公布的</w:t>
            </w:r>
            <w:proofErr w:type="gramStart"/>
            <w:r w:rsidR="00D54D89" w:rsidRPr="00D54D89">
              <w:rPr>
                <w:rFonts w:ascii="仿宋_GB2312" w:eastAsia="仿宋_GB2312" w:hint="eastAsia"/>
                <w:sz w:val="24"/>
              </w:rPr>
              <w:t>江苏省盐南高新技术产业开发区</w:t>
            </w:r>
            <w:proofErr w:type="gramEnd"/>
            <w:r w:rsidR="00D54D89" w:rsidRPr="00D54D89">
              <w:rPr>
                <w:rFonts w:ascii="仿宋_GB2312" w:eastAsia="仿宋_GB2312" w:hint="eastAsia"/>
                <w:sz w:val="24"/>
              </w:rPr>
              <w:t>区直单位和所属街道组织的招聘岗位中，</w:t>
            </w:r>
            <w:r w:rsidR="00D54D89" w:rsidRPr="00D54D89">
              <w:rPr>
                <w:rFonts w:ascii="仿宋_GB2312" w:eastAsia="仿宋_GB2312"/>
                <w:sz w:val="24"/>
              </w:rPr>
              <w:t>仅报考1个岗位</w:t>
            </w:r>
            <w:r w:rsidR="00D54D89" w:rsidRPr="00D54D89">
              <w:rPr>
                <w:rFonts w:ascii="仿宋_GB2312" w:eastAsia="仿宋_GB2312" w:hint="eastAsia"/>
                <w:sz w:val="24"/>
              </w:rPr>
              <w:t>。</w:t>
            </w:r>
            <w:r w:rsidR="00D54D89">
              <w:rPr>
                <w:rFonts w:ascii="仿宋_GB2312" w:eastAsia="仿宋_GB2312" w:hint="eastAsia"/>
                <w:sz w:val="24"/>
              </w:rPr>
              <w:t>如报考多个岗位，</w:t>
            </w:r>
            <w:r w:rsidR="0029474E">
              <w:rPr>
                <w:rFonts w:ascii="仿宋_GB2312" w:eastAsia="仿宋_GB2312" w:hint="eastAsia"/>
                <w:sz w:val="24"/>
              </w:rPr>
              <w:t>一经查实</w:t>
            </w:r>
            <w:r w:rsidR="008E58D0">
              <w:rPr>
                <w:rFonts w:ascii="仿宋_GB2312" w:eastAsia="仿宋_GB2312" w:hint="eastAsia"/>
                <w:sz w:val="24"/>
              </w:rPr>
              <w:t>，</w:t>
            </w:r>
            <w:r w:rsidR="0029474E">
              <w:rPr>
                <w:rFonts w:ascii="仿宋_GB2312" w:eastAsia="仿宋_GB2312" w:hint="eastAsia"/>
                <w:sz w:val="24"/>
              </w:rPr>
              <w:t>取消</w:t>
            </w:r>
            <w:r w:rsidR="00D54D89">
              <w:rPr>
                <w:rFonts w:ascii="仿宋_GB2312" w:eastAsia="仿宋_GB2312" w:hint="eastAsia"/>
                <w:sz w:val="24"/>
              </w:rPr>
              <w:t>考试资</w:t>
            </w:r>
            <w:r w:rsidR="0029474E">
              <w:rPr>
                <w:rFonts w:ascii="仿宋_GB2312" w:eastAsia="仿宋_GB2312" w:hint="eastAsia"/>
                <w:sz w:val="24"/>
              </w:rPr>
              <w:t>格。</w:t>
            </w:r>
            <w:r w:rsidR="0029474E" w:rsidRPr="00EE5F49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14:paraId="24914BB3" w14:textId="77777777" w:rsidR="00EE5F49" w:rsidRDefault="0029474E" w:rsidP="00EE5F49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</w:t>
            </w:r>
            <w:r w:rsidR="00EE5F49">
              <w:rPr>
                <w:rFonts w:ascii="仿宋_GB2312" w:eastAsia="仿宋_GB2312" w:hint="eastAsia"/>
                <w:sz w:val="24"/>
              </w:rPr>
              <w:t>承诺人</w:t>
            </w:r>
            <w:r w:rsidR="0006787D">
              <w:rPr>
                <w:rFonts w:ascii="仿宋_GB2312" w:eastAsia="仿宋_GB2312" w:hint="eastAsia"/>
                <w:sz w:val="24"/>
              </w:rPr>
              <w:t>签字</w:t>
            </w:r>
            <w:r w:rsidR="00EE5F49">
              <w:rPr>
                <w:rFonts w:ascii="仿宋_GB2312" w:eastAsia="仿宋_GB2312" w:hint="eastAsia"/>
                <w:sz w:val="24"/>
              </w:rPr>
              <w:t>：</w:t>
            </w:r>
          </w:p>
          <w:p w14:paraId="7511C713" w14:textId="77777777" w:rsidR="006D12EB" w:rsidRPr="00EE5F49" w:rsidRDefault="006D12EB" w:rsidP="00EE5F49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年   月   日 </w:t>
            </w:r>
          </w:p>
        </w:tc>
      </w:tr>
      <w:tr w:rsidR="002C57C0" w14:paraId="50696C76" w14:textId="77777777" w:rsidTr="003D6A1D">
        <w:trPr>
          <w:trHeight w:val="2097"/>
        </w:trPr>
        <w:tc>
          <w:tcPr>
            <w:tcW w:w="881" w:type="dxa"/>
            <w:vAlign w:val="center"/>
          </w:tcPr>
          <w:p w14:paraId="4B9E8BF0" w14:textId="77777777" w:rsidR="002C57C0" w:rsidRDefault="002C57C0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资格审查结果</w:t>
            </w:r>
          </w:p>
          <w:p w14:paraId="1C6B5340" w14:textId="77777777" w:rsidR="002C57C0" w:rsidRDefault="002C57C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702" w:type="dxa"/>
            <w:gridSpan w:val="32"/>
            <w:vAlign w:val="center"/>
          </w:tcPr>
          <w:p w14:paraId="5C6588A7" w14:textId="77777777" w:rsidR="002C57C0" w:rsidRDefault="002C57C0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  <w:p w14:paraId="3E3856AB" w14:textId="77777777" w:rsidR="002C57C0" w:rsidRDefault="002C57C0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  <w:p w14:paraId="1261BC75" w14:textId="77777777" w:rsidR="002C57C0" w:rsidRDefault="002C57C0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                           　　（盖章）</w:t>
            </w:r>
          </w:p>
          <w:p w14:paraId="4A87A247" w14:textId="77777777" w:rsidR="002C57C0" w:rsidRDefault="002C57C0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                              　　年　 月　 日</w:t>
            </w:r>
          </w:p>
        </w:tc>
      </w:tr>
    </w:tbl>
    <w:p w14:paraId="7772CF91" w14:textId="77777777" w:rsidR="002C57C0" w:rsidRPr="00EE5F49" w:rsidRDefault="002C57C0" w:rsidP="003D6A1D">
      <w:pPr>
        <w:spacing w:line="40" w:lineRule="exact"/>
        <w:rPr>
          <w:rFonts w:hint="eastAsia"/>
        </w:rPr>
      </w:pPr>
    </w:p>
    <w:sectPr w:rsidR="002C57C0" w:rsidRPr="00EE5F49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4B87D" w14:textId="77777777" w:rsidR="004344B0" w:rsidRDefault="004344B0">
      <w:r>
        <w:separator/>
      </w:r>
    </w:p>
  </w:endnote>
  <w:endnote w:type="continuationSeparator" w:id="0">
    <w:p w14:paraId="143BEF30" w14:textId="77777777" w:rsidR="004344B0" w:rsidRDefault="0043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47BFE" w14:textId="77777777" w:rsidR="00C423A1" w:rsidRDefault="00C423A1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14:paraId="2765852F" w14:textId="77777777" w:rsidR="00C423A1" w:rsidRDefault="00C423A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D26B9" w14:textId="77777777" w:rsidR="00C423A1" w:rsidRDefault="00C423A1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E07DE4">
      <w:rPr>
        <w:rStyle w:val="a3"/>
        <w:noProof/>
      </w:rPr>
      <w:t>2</w:t>
    </w:r>
    <w:r>
      <w:fldChar w:fldCharType="end"/>
    </w:r>
  </w:p>
  <w:p w14:paraId="1C638B4F" w14:textId="77777777" w:rsidR="00C423A1" w:rsidRDefault="00C423A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797FF" w14:textId="77777777" w:rsidR="004344B0" w:rsidRDefault="004344B0">
      <w:r>
        <w:separator/>
      </w:r>
    </w:p>
  </w:footnote>
  <w:footnote w:type="continuationSeparator" w:id="0">
    <w:p w14:paraId="66069824" w14:textId="77777777" w:rsidR="004344B0" w:rsidRDefault="0043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956EA" w14:textId="77777777" w:rsidR="00C423A1" w:rsidRDefault="00C423A1" w:rsidP="00F02F52">
    <w:pPr>
      <w:pStyle w:val="a6"/>
      <w:pBdr>
        <w:bottom w:val="none" w:sz="0" w:space="0" w:color="auto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6787D"/>
    <w:rsid w:val="001123F6"/>
    <w:rsid w:val="001F497A"/>
    <w:rsid w:val="0029474E"/>
    <w:rsid w:val="002C57C0"/>
    <w:rsid w:val="00352564"/>
    <w:rsid w:val="003D6A1D"/>
    <w:rsid w:val="004344B0"/>
    <w:rsid w:val="00537225"/>
    <w:rsid w:val="005D0617"/>
    <w:rsid w:val="005E26FD"/>
    <w:rsid w:val="006B0BD1"/>
    <w:rsid w:val="006B3385"/>
    <w:rsid w:val="006D12EB"/>
    <w:rsid w:val="0072210E"/>
    <w:rsid w:val="00870CAA"/>
    <w:rsid w:val="008E58D0"/>
    <w:rsid w:val="009A7B9C"/>
    <w:rsid w:val="00AB6CF3"/>
    <w:rsid w:val="00C423A1"/>
    <w:rsid w:val="00D54D89"/>
    <w:rsid w:val="00E07DE4"/>
    <w:rsid w:val="00E21040"/>
    <w:rsid w:val="00E84956"/>
    <w:rsid w:val="00EE5F49"/>
    <w:rsid w:val="00F02F52"/>
    <w:rsid w:val="00FD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A929D0"/>
  <w15:chartTrackingRefBased/>
  <w15:docId w15:val="{23DFB88B-1676-45F0-87F7-B800AF22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Lenovo (Beijing) Limited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盐城市城南新区管理委员会</dc:title>
  <dc:subject/>
  <dc:creator>Lenovo User</dc:creator>
  <cp:keywords/>
  <cp:lastModifiedBy>yc</cp:lastModifiedBy>
  <cp:revision>2</cp:revision>
  <cp:lastPrinted>2020-03-17T00:30:00Z</cp:lastPrinted>
  <dcterms:created xsi:type="dcterms:W3CDTF">2020-03-17T02:18:00Z</dcterms:created>
  <dcterms:modified xsi:type="dcterms:W3CDTF">2020-03-17T02:18:00Z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